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30" w:rsidRDefault="00E06730" w:rsidP="00EA5E3D">
      <w:pPr>
        <w:jc w:val="both"/>
        <w:rPr>
          <w:b/>
          <w:bCs/>
          <w:sz w:val="28"/>
          <w:szCs w:val="28"/>
        </w:rPr>
      </w:pPr>
    </w:p>
    <w:p w:rsidR="00E06730" w:rsidRPr="00A801BF" w:rsidRDefault="00E06730" w:rsidP="00EA5E3D">
      <w:pPr>
        <w:jc w:val="center"/>
        <w:rPr>
          <w:b/>
          <w:bCs/>
          <w:sz w:val="28"/>
          <w:szCs w:val="28"/>
        </w:rPr>
      </w:pPr>
      <w:r w:rsidRPr="00353A5C"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Юрьевецкого района МАЛ" style="width:43.5pt;height:50.25pt;visibility:visible">
            <v:imagedata r:id="rId5" o:title=""/>
          </v:shape>
        </w:pict>
      </w:r>
    </w:p>
    <w:p w:rsidR="00E06730" w:rsidRPr="00A801BF" w:rsidRDefault="00E06730" w:rsidP="001D69CC">
      <w:pPr>
        <w:jc w:val="center"/>
        <w:outlineLvl w:val="0"/>
        <w:rPr>
          <w:b/>
          <w:bCs/>
          <w:sz w:val="28"/>
          <w:szCs w:val="28"/>
        </w:rPr>
      </w:pPr>
      <w:r w:rsidRPr="00A801BF">
        <w:rPr>
          <w:b/>
          <w:bCs/>
          <w:sz w:val="28"/>
          <w:szCs w:val="28"/>
        </w:rPr>
        <w:t>АДМИНИСТРАЦИЯ ЮРЬЕВЕЦКОГО</w:t>
      </w:r>
    </w:p>
    <w:p w:rsidR="00E06730" w:rsidRPr="00A801BF" w:rsidRDefault="00E06730" w:rsidP="001D69CC">
      <w:pPr>
        <w:jc w:val="center"/>
        <w:outlineLvl w:val="0"/>
        <w:rPr>
          <w:b/>
          <w:bCs/>
          <w:sz w:val="28"/>
          <w:szCs w:val="28"/>
        </w:rPr>
      </w:pPr>
      <w:r w:rsidRPr="00A801BF">
        <w:rPr>
          <w:b/>
          <w:bCs/>
          <w:sz w:val="28"/>
          <w:szCs w:val="28"/>
        </w:rPr>
        <w:t>МУНИЦИПАЛЬНОГО РАЙОНА</w:t>
      </w:r>
    </w:p>
    <w:p w:rsidR="00E06730" w:rsidRPr="00A801BF" w:rsidRDefault="00E06730" w:rsidP="001D69CC">
      <w:pPr>
        <w:pBdr>
          <w:bottom w:val="single" w:sz="12" w:space="1" w:color="auto"/>
        </w:pBdr>
        <w:jc w:val="center"/>
        <w:outlineLvl w:val="0"/>
        <w:rPr>
          <w:b/>
          <w:bCs/>
          <w:sz w:val="28"/>
          <w:szCs w:val="28"/>
        </w:rPr>
      </w:pPr>
      <w:r w:rsidRPr="00A801BF">
        <w:rPr>
          <w:b/>
          <w:bCs/>
          <w:sz w:val="28"/>
          <w:szCs w:val="28"/>
        </w:rPr>
        <w:t>ИВАНОВСКОЙ ОБЛАСТИ</w:t>
      </w:r>
    </w:p>
    <w:p w:rsidR="00E06730" w:rsidRPr="00A801BF" w:rsidRDefault="00E06730" w:rsidP="00EA5E3D">
      <w:pPr>
        <w:jc w:val="center"/>
        <w:rPr>
          <w:sz w:val="28"/>
          <w:szCs w:val="28"/>
        </w:rPr>
      </w:pPr>
    </w:p>
    <w:p w:rsidR="00E06730" w:rsidRPr="00A801BF" w:rsidRDefault="00E06730" w:rsidP="001D69CC">
      <w:pPr>
        <w:jc w:val="center"/>
        <w:outlineLvl w:val="0"/>
        <w:rPr>
          <w:b/>
          <w:bCs/>
          <w:sz w:val="28"/>
          <w:szCs w:val="28"/>
        </w:rPr>
      </w:pPr>
      <w:r w:rsidRPr="00A801BF">
        <w:rPr>
          <w:b/>
          <w:bCs/>
          <w:sz w:val="28"/>
          <w:szCs w:val="28"/>
        </w:rPr>
        <w:t>ПОСТАНОВЛЕНИЕ</w:t>
      </w:r>
    </w:p>
    <w:p w:rsidR="00E06730" w:rsidRDefault="00E06730" w:rsidP="00EA5E3D">
      <w:pPr>
        <w:jc w:val="both"/>
        <w:rPr>
          <w:sz w:val="28"/>
          <w:szCs w:val="28"/>
        </w:rPr>
      </w:pPr>
    </w:p>
    <w:p w:rsidR="00E06730" w:rsidRPr="00D06969" w:rsidRDefault="00E06730" w:rsidP="00EA5E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6969">
        <w:rPr>
          <w:sz w:val="28"/>
          <w:szCs w:val="28"/>
          <w:u w:val="single"/>
        </w:rPr>
        <w:t>от</w:t>
      </w:r>
      <w:r>
        <w:rPr>
          <w:sz w:val="28"/>
          <w:szCs w:val="28"/>
          <w:u w:val="single"/>
        </w:rPr>
        <w:t xml:space="preserve">  06 октября  2016 года  </w:t>
      </w:r>
      <w:r w:rsidRPr="00D06969">
        <w:rPr>
          <w:sz w:val="28"/>
          <w:szCs w:val="28"/>
          <w:u w:val="single"/>
        </w:rPr>
        <w:t xml:space="preserve"> № </w:t>
      </w:r>
      <w:r>
        <w:rPr>
          <w:sz w:val="28"/>
          <w:szCs w:val="28"/>
          <w:u w:val="single"/>
        </w:rPr>
        <w:t>409</w:t>
      </w:r>
    </w:p>
    <w:p w:rsidR="00E06730" w:rsidRPr="00D06969" w:rsidRDefault="00E06730" w:rsidP="00EA5E3D">
      <w:pPr>
        <w:jc w:val="both"/>
        <w:rPr>
          <w:sz w:val="28"/>
          <w:szCs w:val="28"/>
        </w:rPr>
      </w:pPr>
      <w:r w:rsidRPr="00D06969">
        <w:rPr>
          <w:sz w:val="28"/>
          <w:szCs w:val="28"/>
        </w:rPr>
        <w:t xml:space="preserve">                        г. Юрьевец</w:t>
      </w:r>
    </w:p>
    <w:p w:rsidR="00E06730" w:rsidRDefault="00E06730" w:rsidP="00EF5C44">
      <w:pPr>
        <w:shd w:val="clear" w:color="auto" w:fill="FFFFFF"/>
        <w:spacing w:before="254"/>
        <w:ind w:left="581" w:firstLine="413"/>
      </w:pPr>
      <w:r>
        <w:rPr>
          <w:b/>
          <w:bCs/>
          <w:color w:val="000000"/>
          <w:sz w:val="28"/>
          <w:szCs w:val="28"/>
        </w:rPr>
        <w:t xml:space="preserve">Об утверждении отчёта об исполнении бюджета Юрьевецкого </w:t>
      </w:r>
      <w:r>
        <w:rPr>
          <w:b/>
          <w:bCs/>
          <w:color w:val="000000"/>
          <w:spacing w:val="-2"/>
          <w:sz w:val="28"/>
          <w:szCs w:val="28"/>
        </w:rPr>
        <w:t>городского поселения, сведений об использовании резервного</w:t>
      </w:r>
    </w:p>
    <w:p w:rsidR="00E06730" w:rsidRDefault="00E06730" w:rsidP="00EF5C44">
      <w:pPr>
        <w:shd w:val="clear" w:color="auto" w:fill="FFFFFF"/>
        <w:ind w:left="158"/>
        <w:jc w:val="center"/>
      </w:pPr>
      <w:r>
        <w:rPr>
          <w:b/>
          <w:bCs/>
          <w:color w:val="000000"/>
          <w:sz w:val="28"/>
          <w:szCs w:val="28"/>
        </w:rPr>
        <w:t>фонда администрации Юрьевецкого муниципального района,</w:t>
      </w:r>
    </w:p>
    <w:p w:rsidR="00E06730" w:rsidRDefault="00E06730" w:rsidP="00EF5C44">
      <w:pPr>
        <w:shd w:val="clear" w:color="auto" w:fill="FFFFFF"/>
        <w:ind w:left="154"/>
        <w:jc w:val="center"/>
      </w:pPr>
      <w:r>
        <w:rPr>
          <w:b/>
          <w:bCs/>
          <w:color w:val="000000"/>
          <w:sz w:val="28"/>
          <w:szCs w:val="28"/>
        </w:rPr>
        <w:t>сведений о численности депутатов, выборных должностных лиц</w:t>
      </w:r>
    </w:p>
    <w:p w:rsidR="00E06730" w:rsidRDefault="00E06730" w:rsidP="00EF5C44">
      <w:pPr>
        <w:shd w:val="clear" w:color="auto" w:fill="FFFFFF"/>
        <w:ind w:left="163"/>
        <w:jc w:val="center"/>
      </w:pPr>
      <w:r>
        <w:rPr>
          <w:b/>
          <w:bCs/>
          <w:color w:val="000000"/>
          <w:sz w:val="28"/>
          <w:szCs w:val="28"/>
        </w:rPr>
        <w:t>местного самоуправления работающих на постоянной основе,</w:t>
      </w:r>
    </w:p>
    <w:p w:rsidR="00E06730" w:rsidRDefault="00E06730" w:rsidP="00EF5C44">
      <w:pPr>
        <w:shd w:val="clear" w:color="auto" w:fill="FFFFFF"/>
        <w:ind w:left="158"/>
        <w:jc w:val="center"/>
      </w:pPr>
      <w:r>
        <w:rPr>
          <w:b/>
          <w:bCs/>
          <w:color w:val="000000"/>
          <w:sz w:val="28"/>
          <w:szCs w:val="28"/>
        </w:rPr>
        <w:t>муниципальных служащих, работников муниципальных</w:t>
      </w:r>
    </w:p>
    <w:p w:rsidR="00E06730" w:rsidRDefault="00E06730" w:rsidP="00EF5C44">
      <w:pPr>
        <w:shd w:val="clear" w:color="auto" w:fill="FFFFFF"/>
        <w:ind w:left="154"/>
        <w:jc w:val="center"/>
      </w:pPr>
      <w:r>
        <w:rPr>
          <w:b/>
          <w:bCs/>
          <w:color w:val="000000"/>
          <w:sz w:val="28"/>
          <w:szCs w:val="28"/>
        </w:rPr>
        <w:t>учреждений и фактических затратах на их денежное содержание</w:t>
      </w:r>
    </w:p>
    <w:p w:rsidR="00E06730" w:rsidRDefault="00E06730" w:rsidP="00EF5C44">
      <w:pPr>
        <w:shd w:val="clear" w:color="auto" w:fill="FFFFFF"/>
        <w:ind w:left="3307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за 9 месяцев 2016 года</w:t>
      </w:r>
    </w:p>
    <w:p w:rsidR="00E06730" w:rsidRDefault="00E06730" w:rsidP="00DD286A">
      <w:pPr>
        <w:shd w:val="clear" w:color="auto" w:fill="FFFFFF"/>
        <w:spacing w:line="403" w:lineRule="exact"/>
        <w:ind w:left="3307"/>
      </w:pPr>
    </w:p>
    <w:p w:rsidR="00E06730" w:rsidRDefault="00E06730" w:rsidP="00EA5E3D">
      <w:pPr>
        <w:ind w:firstLine="540"/>
        <w:jc w:val="both"/>
        <w:rPr>
          <w:color w:val="000000"/>
          <w:sz w:val="28"/>
          <w:szCs w:val="28"/>
        </w:rPr>
      </w:pPr>
    </w:p>
    <w:p w:rsidR="00E06730" w:rsidRDefault="00E06730" w:rsidP="00156526">
      <w:pPr>
        <w:ind w:firstLine="53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Руководствуясь </w:t>
      </w:r>
      <w:r w:rsidRPr="00EF5C44">
        <w:rPr>
          <w:sz w:val="28"/>
          <w:szCs w:val="28"/>
        </w:rPr>
        <w:t>статьёй 264.2 Бюджетного кодекса Российской Федерации, п</w:t>
      </w:r>
      <w:r>
        <w:rPr>
          <w:sz w:val="28"/>
          <w:szCs w:val="28"/>
        </w:rPr>
        <w:t>одп</w:t>
      </w:r>
      <w:r w:rsidRPr="00EF5C44">
        <w:rPr>
          <w:sz w:val="28"/>
          <w:szCs w:val="28"/>
        </w:rPr>
        <w:t>унктом</w:t>
      </w:r>
      <w:r>
        <w:rPr>
          <w:sz w:val="28"/>
          <w:szCs w:val="28"/>
        </w:rPr>
        <w:t xml:space="preserve"> 5</w:t>
      </w:r>
      <w:r w:rsidRPr="00EF5C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</w:t>
      </w:r>
      <w:r w:rsidRPr="00EF5C44">
        <w:rPr>
          <w:sz w:val="28"/>
          <w:szCs w:val="28"/>
        </w:rPr>
        <w:t>4</w:t>
      </w:r>
      <w:r>
        <w:rPr>
          <w:sz w:val="28"/>
          <w:szCs w:val="28"/>
        </w:rPr>
        <w:t xml:space="preserve">8 Положения о бюджетном процессе в Юрьевецком городском поселении, утверждённого решением Совета  Юрьевецкого городского поселения от 25 февраля 2016 г. № 10, </w:t>
      </w:r>
      <w:r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pacing w:val="-2"/>
          <w:sz w:val="28"/>
          <w:szCs w:val="28"/>
        </w:rPr>
        <w:t xml:space="preserve">Юрьевецкого муниципального района, </w:t>
      </w:r>
    </w:p>
    <w:p w:rsidR="00E06730" w:rsidRDefault="00E06730" w:rsidP="00156526">
      <w:pPr>
        <w:ind w:firstLine="539"/>
        <w:jc w:val="both"/>
        <w:rPr>
          <w:color w:val="000000"/>
          <w:spacing w:val="-2"/>
          <w:sz w:val="28"/>
          <w:szCs w:val="28"/>
        </w:rPr>
      </w:pPr>
    </w:p>
    <w:p w:rsidR="00E06730" w:rsidRDefault="00E06730" w:rsidP="00156526">
      <w:pPr>
        <w:shd w:val="clear" w:color="auto" w:fill="FFFFFF"/>
        <w:ind w:firstLine="329"/>
        <w:jc w:val="both"/>
        <w:rPr>
          <w:b/>
          <w:bCs/>
          <w:color w:val="000000"/>
          <w:spacing w:val="59"/>
          <w:sz w:val="28"/>
          <w:szCs w:val="28"/>
        </w:rPr>
      </w:pPr>
      <w:r>
        <w:rPr>
          <w:b/>
          <w:bCs/>
          <w:color w:val="000000"/>
          <w:spacing w:val="59"/>
          <w:sz w:val="28"/>
          <w:szCs w:val="28"/>
        </w:rPr>
        <w:t>постановляет:</w:t>
      </w:r>
      <w:bookmarkStart w:id="0" w:name="_GoBack"/>
      <w:bookmarkEnd w:id="0"/>
    </w:p>
    <w:p w:rsidR="00E06730" w:rsidRDefault="00E06730" w:rsidP="00156526">
      <w:pPr>
        <w:shd w:val="clear" w:color="auto" w:fill="FFFFFF"/>
        <w:ind w:firstLine="329"/>
        <w:jc w:val="both"/>
      </w:pPr>
    </w:p>
    <w:p w:rsidR="00E06730" w:rsidRDefault="00E06730" w:rsidP="00AC4666">
      <w:pPr>
        <w:shd w:val="clear" w:color="auto" w:fill="FFFFFF"/>
        <w:ind w:firstLine="442"/>
        <w:jc w:val="both"/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1.Утвердить отчёт об исполнении бюджета Юрьевецкого городского поселения  за 9 месяцев 2016 года согласно приложению № 1.</w:t>
      </w:r>
    </w:p>
    <w:p w:rsidR="00E06730" w:rsidRDefault="00E06730" w:rsidP="00AC466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3384">
        <w:rPr>
          <w:sz w:val="28"/>
          <w:szCs w:val="28"/>
        </w:rPr>
        <w:t xml:space="preserve">2. </w:t>
      </w:r>
      <w:r>
        <w:rPr>
          <w:sz w:val="28"/>
          <w:szCs w:val="28"/>
        </w:rPr>
        <w:t>Направить отчет об исполнении бюджета Юрьевецкого городского поселения за 9 месяцев 2016 года в Совет Юрьевецкого городского поселения.</w:t>
      </w:r>
    </w:p>
    <w:p w:rsidR="00E06730" w:rsidRDefault="00E06730" w:rsidP="00AC466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3.Утвердить сведения о численности депутатов, выборных должностных </w:t>
      </w:r>
      <w:r>
        <w:rPr>
          <w:color w:val="000000"/>
          <w:sz w:val="28"/>
          <w:szCs w:val="28"/>
        </w:rPr>
        <w:t>лиц местного самоуправления, работающих на постоянной основе, муниципальных служащих, работников муниципальных учреждений и фактических затратах на их денежное содержание за счет бюджета юрьевецкого городского поселения  за 9 месяцев 2016 года, согласно приложению № 2.</w:t>
      </w:r>
    </w:p>
    <w:p w:rsidR="00E06730" w:rsidRDefault="00E06730" w:rsidP="00AC466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4.Утвердить сведения об использовании резервного фонда администрации Юрьевцкого муниципального района за счет бюджета Юрьевецкого городского поселения за 9 месяцев 2016 года, согласно приложению № 3.</w:t>
      </w:r>
    </w:p>
    <w:p w:rsidR="00E06730" w:rsidRDefault="00E06730" w:rsidP="00546F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Контроль за исполнением настоящего постановления возложить на заместителя главы администрации, начальника финансового отдела.</w:t>
      </w:r>
    </w:p>
    <w:p w:rsidR="00E06730" w:rsidRPr="000A64CC" w:rsidRDefault="00E06730" w:rsidP="00546F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EA5E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подлежит </w:t>
      </w:r>
      <w:r w:rsidRPr="000A64CC">
        <w:rPr>
          <w:sz w:val="28"/>
          <w:szCs w:val="28"/>
        </w:rPr>
        <w:t>обнародова</w:t>
      </w:r>
      <w:r>
        <w:rPr>
          <w:sz w:val="28"/>
          <w:szCs w:val="28"/>
        </w:rPr>
        <w:t>нию путем размещения  на информационных стендах поселения, находящихся по адресу  Ивановская область, г.Юрьевец, ул.Тарсковского, д.1а, ул.Советская , д.97,</w:t>
      </w:r>
      <w:r w:rsidRPr="000A64CC">
        <w:rPr>
          <w:sz w:val="28"/>
          <w:szCs w:val="28"/>
        </w:rPr>
        <w:t xml:space="preserve"> а так же  разме</w:t>
      </w:r>
      <w:r>
        <w:rPr>
          <w:sz w:val="28"/>
          <w:szCs w:val="28"/>
        </w:rPr>
        <w:t xml:space="preserve">щению на </w:t>
      </w:r>
      <w:r w:rsidRPr="000A64CC">
        <w:rPr>
          <w:sz w:val="28"/>
          <w:szCs w:val="28"/>
        </w:rPr>
        <w:t>официальном сайте администрации Юрьевецкого муниципального района «юрьевец-офциальный.рф».</w:t>
      </w:r>
    </w:p>
    <w:p w:rsidR="00E06730" w:rsidRDefault="00E06730" w:rsidP="004E5958">
      <w:pPr>
        <w:ind w:firstLine="442"/>
        <w:jc w:val="both"/>
        <w:rPr>
          <w:color w:val="000000"/>
          <w:spacing w:val="-9"/>
          <w:sz w:val="30"/>
          <w:szCs w:val="30"/>
        </w:rPr>
      </w:pPr>
    </w:p>
    <w:p w:rsidR="00E06730" w:rsidRDefault="00E06730" w:rsidP="00EF5C44">
      <w:pPr>
        <w:shd w:val="clear" w:color="auto" w:fill="FFFFFF"/>
        <w:spacing w:after="898"/>
        <w:ind w:left="5" w:right="-3306" w:firstLine="413"/>
        <w:rPr>
          <w:color w:val="000000"/>
          <w:spacing w:val="-9"/>
          <w:sz w:val="30"/>
          <w:szCs w:val="30"/>
        </w:rPr>
      </w:pPr>
    </w:p>
    <w:p w:rsidR="00E06730" w:rsidRDefault="00E06730" w:rsidP="001D69CC">
      <w:pPr>
        <w:shd w:val="clear" w:color="auto" w:fill="FFFFFF"/>
        <w:ind w:left="6" w:right="-3306" w:firstLine="414"/>
        <w:outlineLvl w:val="0"/>
        <w:rPr>
          <w:color w:val="000000"/>
          <w:spacing w:val="-9"/>
          <w:sz w:val="30"/>
          <w:szCs w:val="30"/>
        </w:rPr>
      </w:pPr>
      <w:r>
        <w:rPr>
          <w:color w:val="000000"/>
          <w:spacing w:val="-9"/>
          <w:sz w:val="30"/>
          <w:szCs w:val="30"/>
        </w:rPr>
        <w:t xml:space="preserve">Глава </w:t>
      </w:r>
    </w:p>
    <w:p w:rsidR="00E06730" w:rsidRPr="00DD286A" w:rsidRDefault="00E06730" w:rsidP="00EF5C44">
      <w:pPr>
        <w:shd w:val="clear" w:color="auto" w:fill="FFFFFF"/>
        <w:ind w:left="6" w:right="-3306" w:firstLine="414"/>
        <w:rPr>
          <w:color w:val="000000"/>
          <w:spacing w:val="-9"/>
          <w:sz w:val="30"/>
          <w:szCs w:val="30"/>
        </w:rPr>
      </w:pPr>
      <w:r>
        <w:rPr>
          <w:color w:val="000000"/>
          <w:spacing w:val="-9"/>
          <w:sz w:val="30"/>
          <w:szCs w:val="30"/>
        </w:rPr>
        <w:t>Юрьевецкого муниципального района</w:t>
      </w:r>
      <w:r>
        <w:rPr>
          <w:color w:val="000000"/>
          <w:spacing w:val="-9"/>
          <w:sz w:val="30"/>
          <w:szCs w:val="30"/>
        </w:rPr>
        <w:tab/>
      </w:r>
      <w:r>
        <w:rPr>
          <w:color w:val="000000"/>
          <w:spacing w:val="-9"/>
          <w:sz w:val="30"/>
          <w:szCs w:val="30"/>
        </w:rPr>
        <w:tab/>
      </w:r>
      <w:r>
        <w:rPr>
          <w:color w:val="000000"/>
          <w:spacing w:val="-9"/>
          <w:sz w:val="30"/>
          <w:szCs w:val="30"/>
        </w:rPr>
        <w:tab/>
        <w:t>Ю.И.Тимошенко</w:t>
      </w:r>
    </w:p>
    <w:p w:rsidR="00E06730" w:rsidRDefault="00E06730" w:rsidP="00EF5C44">
      <w:pPr>
        <w:shd w:val="clear" w:color="auto" w:fill="FFFFFF"/>
        <w:spacing w:after="898"/>
        <w:ind w:left="5" w:right="-3306" w:firstLine="413"/>
      </w:pPr>
    </w:p>
    <w:p w:rsidR="00E06730" w:rsidRDefault="00E06730" w:rsidP="00EF5C44"/>
    <w:p w:rsidR="00E06730" w:rsidRDefault="00E06730" w:rsidP="00EF5C44"/>
    <w:p w:rsidR="00E06730" w:rsidRDefault="00E06730" w:rsidP="00EF5C44"/>
    <w:p w:rsidR="00E06730" w:rsidRDefault="00E06730" w:rsidP="00EF5C44"/>
    <w:p w:rsidR="00E06730" w:rsidRDefault="00E06730" w:rsidP="00EF5C44"/>
    <w:p w:rsidR="00E06730" w:rsidRDefault="00E06730" w:rsidP="00EF5C44"/>
    <w:p w:rsidR="00E06730" w:rsidRDefault="00E06730" w:rsidP="00EF5C44"/>
    <w:p w:rsidR="00E06730" w:rsidRDefault="00E06730" w:rsidP="00EF5C44"/>
    <w:p w:rsidR="00E06730" w:rsidRDefault="00E06730" w:rsidP="00EF5C44"/>
    <w:p w:rsidR="00E06730" w:rsidRDefault="00E06730" w:rsidP="00EF5C44"/>
    <w:p w:rsidR="00E06730" w:rsidRDefault="00E06730" w:rsidP="00EF5C44"/>
    <w:p w:rsidR="00E06730" w:rsidRDefault="00E06730" w:rsidP="00EF5C44"/>
    <w:p w:rsidR="00E06730" w:rsidRDefault="00E06730" w:rsidP="00EF5C44"/>
    <w:p w:rsidR="00E06730" w:rsidRDefault="00E06730" w:rsidP="00EF5C44"/>
    <w:p w:rsidR="00E06730" w:rsidRDefault="00E06730" w:rsidP="00EF5C44"/>
    <w:p w:rsidR="00E06730" w:rsidRDefault="00E06730" w:rsidP="00EF5C44"/>
    <w:p w:rsidR="00E06730" w:rsidRDefault="00E06730" w:rsidP="00EF5C44"/>
    <w:p w:rsidR="00E06730" w:rsidRDefault="00E06730" w:rsidP="00EF5C44"/>
    <w:p w:rsidR="00E06730" w:rsidRDefault="00E06730" w:rsidP="00EF5C44"/>
    <w:p w:rsidR="00E06730" w:rsidRDefault="00E06730" w:rsidP="00EF5C44"/>
    <w:p w:rsidR="00E06730" w:rsidRDefault="00E06730" w:rsidP="00EF5C44"/>
    <w:p w:rsidR="00E06730" w:rsidRDefault="00E06730" w:rsidP="00EF5C44"/>
    <w:p w:rsidR="00E06730" w:rsidRDefault="00E06730" w:rsidP="00EF5C44"/>
    <w:p w:rsidR="00E06730" w:rsidRDefault="00E06730" w:rsidP="00EF5C44"/>
    <w:p w:rsidR="00E06730" w:rsidRDefault="00E06730" w:rsidP="00EF5C44"/>
    <w:p w:rsidR="00E06730" w:rsidRDefault="00E06730" w:rsidP="00EF5C44"/>
    <w:p w:rsidR="00E06730" w:rsidRDefault="00E06730" w:rsidP="00EF5C44"/>
    <w:p w:rsidR="00E06730" w:rsidRDefault="00E06730" w:rsidP="00EF5C44"/>
    <w:p w:rsidR="00E06730" w:rsidRDefault="00E06730" w:rsidP="00EF5C44"/>
    <w:p w:rsidR="00E06730" w:rsidRDefault="00E06730" w:rsidP="00EF5C44"/>
    <w:p w:rsidR="00E06730" w:rsidRDefault="00E06730" w:rsidP="00EF5C44"/>
    <w:p w:rsidR="00E06730" w:rsidRDefault="00E06730" w:rsidP="00EF5C44"/>
    <w:p w:rsidR="00E06730" w:rsidRDefault="00E06730" w:rsidP="00EF5C44"/>
    <w:p w:rsidR="00E06730" w:rsidRDefault="00E06730" w:rsidP="00EF5C44"/>
    <w:p w:rsidR="00E06730" w:rsidRDefault="00E06730" w:rsidP="00EF5C44"/>
    <w:tbl>
      <w:tblPr>
        <w:tblW w:w="9915" w:type="dxa"/>
        <w:tblInd w:w="-106" w:type="dxa"/>
        <w:tblLook w:val="0000"/>
      </w:tblPr>
      <w:tblGrid>
        <w:gridCol w:w="9915"/>
      </w:tblGrid>
      <w:tr w:rsidR="00E06730">
        <w:trPr>
          <w:trHeight w:val="375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730" w:rsidRPr="00153025" w:rsidRDefault="00E06730" w:rsidP="00153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53025">
              <w:rPr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15302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06730">
        <w:trPr>
          <w:trHeight w:val="375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730" w:rsidRPr="00153025" w:rsidRDefault="00E06730" w:rsidP="00153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53025">
              <w:rPr>
                <w:color w:val="000000"/>
                <w:sz w:val="28"/>
                <w:szCs w:val="28"/>
              </w:rPr>
              <w:t>к постановлению</w:t>
            </w:r>
          </w:p>
        </w:tc>
      </w:tr>
      <w:tr w:rsidR="00E06730">
        <w:trPr>
          <w:trHeight w:val="375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730" w:rsidRPr="00153025" w:rsidRDefault="00E06730" w:rsidP="00153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53025">
              <w:rPr>
                <w:color w:val="000000"/>
                <w:sz w:val="28"/>
                <w:szCs w:val="28"/>
              </w:rPr>
              <w:t>Администрации Юрьевецкого</w:t>
            </w:r>
          </w:p>
        </w:tc>
      </w:tr>
      <w:tr w:rsidR="00E06730">
        <w:trPr>
          <w:trHeight w:val="375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730" w:rsidRPr="00153025" w:rsidRDefault="00E06730" w:rsidP="00153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53025">
              <w:rPr>
                <w:color w:val="000000"/>
                <w:sz w:val="28"/>
                <w:szCs w:val="28"/>
              </w:rPr>
              <w:t>муниципального района</w:t>
            </w:r>
          </w:p>
        </w:tc>
      </w:tr>
      <w:tr w:rsidR="00E06730">
        <w:trPr>
          <w:trHeight w:val="375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730" w:rsidRPr="00153025" w:rsidRDefault="00E06730" w:rsidP="00153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  <w:u w:val="single"/>
              </w:rPr>
            </w:pPr>
            <w:r w:rsidRPr="00153025">
              <w:rPr>
                <w:color w:val="000000"/>
                <w:sz w:val="28"/>
                <w:szCs w:val="28"/>
                <w:u w:val="single"/>
              </w:rPr>
              <w:t xml:space="preserve">от </w:t>
            </w:r>
            <w:r>
              <w:rPr>
                <w:color w:val="000000"/>
                <w:sz w:val="28"/>
                <w:szCs w:val="28"/>
                <w:u w:val="single"/>
              </w:rPr>
              <w:t>06</w:t>
            </w:r>
            <w:r w:rsidRPr="0015302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color w:val="000000"/>
                <w:sz w:val="28"/>
                <w:szCs w:val="28"/>
                <w:u w:val="single"/>
              </w:rPr>
              <w:t>октября</w:t>
            </w:r>
            <w:r w:rsidRPr="00153025">
              <w:rPr>
                <w:color w:val="000000"/>
                <w:sz w:val="28"/>
                <w:szCs w:val="28"/>
                <w:u w:val="single"/>
              </w:rPr>
              <w:t xml:space="preserve"> 2016г. № </w:t>
            </w:r>
            <w:r>
              <w:rPr>
                <w:color w:val="000000"/>
                <w:sz w:val="28"/>
                <w:szCs w:val="28"/>
                <w:u w:val="single"/>
              </w:rPr>
              <w:t>409</w:t>
            </w:r>
          </w:p>
        </w:tc>
      </w:tr>
    </w:tbl>
    <w:p w:rsidR="00E06730" w:rsidRDefault="00E06730" w:rsidP="00153025">
      <w:pPr>
        <w:jc w:val="right"/>
      </w:pPr>
    </w:p>
    <w:tbl>
      <w:tblPr>
        <w:tblW w:w="10095" w:type="dxa"/>
        <w:tblInd w:w="-106" w:type="dxa"/>
        <w:tblLayout w:type="fixed"/>
        <w:tblLook w:val="0000"/>
      </w:tblPr>
      <w:tblGrid>
        <w:gridCol w:w="2895"/>
        <w:gridCol w:w="2520"/>
        <w:gridCol w:w="1622"/>
        <w:gridCol w:w="1537"/>
        <w:gridCol w:w="1521"/>
      </w:tblGrid>
      <w:tr w:rsidR="00E06730">
        <w:trPr>
          <w:trHeight w:val="180"/>
        </w:trPr>
        <w:tc>
          <w:tcPr>
            <w:tcW w:w="100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E06730" w:rsidRPr="00153025" w:rsidRDefault="00E06730" w:rsidP="00153025">
            <w:pPr>
              <w:widowControl/>
              <w:autoSpaceDE/>
              <w:autoSpaceDN/>
              <w:adjustRightInd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153025">
              <w:rPr>
                <w:rFonts w:ascii="Cambria" w:hAnsi="Cambria" w:cs="Cambria"/>
                <w:color w:val="000000"/>
                <w:sz w:val="16"/>
                <w:szCs w:val="16"/>
              </w:rPr>
              <w:t> </w:t>
            </w:r>
          </w:p>
          <w:p w:rsidR="00E06730" w:rsidRPr="00513DE3" w:rsidRDefault="00E06730" w:rsidP="00513D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513DE3">
              <w:rPr>
                <w:color w:val="000000"/>
                <w:sz w:val="28"/>
                <w:szCs w:val="28"/>
              </w:rPr>
              <w:t>ДОХОДЫ</w:t>
            </w:r>
          </w:p>
          <w:p w:rsidR="00E06730" w:rsidRPr="00153025" w:rsidRDefault="00E06730" w:rsidP="00153025">
            <w:pPr>
              <w:widowControl/>
              <w:autoSpaceDE/>
              <w:autoSpaceDN/>
              <w:adjustRightInd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153025">
              <w:rPr>
                <w:rFonts w:ascii="Cambria" w:hAnsi="Cambria" w:cs="Cambria"/>
                <w:color w:val="000000"/>
                <w:sz w:val="16"/>
                <w:szCs w:val="16"/>
              </w:rPr>
              <w:t> </w:t>
            </w:r>
          </w:p>
        </w:tc>
      </w:tr>
      <w:tr w:rsidR="00E06730" w:rsidRPr="00513DE3">
        <w:trPr>
          <w:trHeight w:val="540"/>
        </w:trPr>
        <w:tc>
          <w:tcPr>
            <w:tcW w:w="28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513DE3" w:rsidRDefault="00E06730" w:rsidP="001530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13DE3">
              <w:rPr>
                <w:color w:val="000000"/>
                <w:sz w:val="22"/>
                <w:szCs w:val="22"/>
              </w:rPr>
              <w:t>Наименование дохода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513DE3" w:rsidRDefault="00E06730" w:rsidP="001530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13DE3">
              <w:rPr>
                <w:color w:val="000000"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Default="00E06730" w:rsidP="001530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13DE3">
              <w:rPr>
                <w:color w:val="000000"/>
                <w:sz w:val="22"/>
                <w:szCs w:val="22"/>
              </w:rPr>
              <w:t xml:space="preserve">Утверждённые бюджетные </w:t>
            </w:r>
            <w:r w:rsidRPr="00513DE3">
              <w:rPr>
                <w:color w:val="000000"/>
                <w:sz w:val="22"/>
                <w:szCs w:val="22"/>
              </w:rPr>
              <w:br/>
              <w:t>назначения</w:t>
            </w:r>
          </w:p>
          <w:p w:rsidR="00E06730" w:rsidRPr="00513DE3" w:rsidRDefault="00E06730" w:rsidP="001530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01.10.2016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Default="00E06730" w:rsidP="001530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13DE3">
              <w:rPr>
                <w:color w:val="000000"/>
                <w:sz w:val="22"/>
                <w:szCs w:val="22"/>
              </w:rPr>
              <w:t>Исполнено</w:t>
            </w:r>
          </w:p>
          <w:p w:rsidR="00E06730" w:rsidRPr="00513DE3" w:rsidRDefault="00E06730" w:rsidP="001530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01.10.2016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513DE3" w:rsidRDefault="00E06730" w:rsidP="001530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13DE3">
              <w:rPr>
                <w:color w:val="000000"/>
                <w:sz w:val="22"/>
                <w:szCs w:val="22"/>
              </w:rPr>
              <w:t>Неисполненные назначения</w:t>
            </w:r>
          </w:p>
        </w:tc>
      </w:tr>
      <w:tr w:rsidR="00E06730" w:rsidRPr="00513DE3">
        <w:trPr>
          <w:trHeight w:val="900"/>
        </w:trPr>
        <w:tc>
          <w:tcPr>
            <w:tcW w:w="28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513DE3" w:rsidRDefault="00E06730" w:rsidP="0015302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513DE3" w:rsidRDefault="00E06730" w:rsidP="0015302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513DE3" w:rsidRDefault="00E06730" w:rsidP="0015302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513DE3" w:rsidRDefault="00E06730" w:rsidP="0015302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513DE3" w:rsidRDefault="00E06730" w:rsidP="0015302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E06730" w:rsidRPr="00513DE3">
        <w:trPr>
          <w:trHeight w:val="51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513DE3" w:rsidRDefault="00E06730" w:rsidP="0015302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13DE3">
              <w:rPr>
                <w:color w:val="000000"/>
                <w:sz w:val="22"/>
                <w:szCs w:val="22"/>
              </w:rPr>
              <w:t>Доходы бюджета - всего</w:t>
            </w:r>
            <w:r w:rsidRPr="00513DE3">
              <w:rPr>
                <w:color w:val="000000"/>
                <w:sz w:val="22"/>
                <w:szCs w:val="22"/>
              </w:rPr>
              <w:br/>
              <w:t>в том числе: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513DE3" w:rsidRDefault="00E06730" w:rsidP="001530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13DE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513DE3" w:rsidRDefault="00E06730" w:rsidP="00153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13DE3">
              <w:rPr>
                <w:color w:val="000000"/>
                <w:sz w:val="22"/>
                <w:szCs w:val="22"/>
              </w:rPr>
              <w:t>50 391 104,84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513DE3" w:rsidRDefault="00E06730" w:rsidP="00153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13DE3">
              <w:rPr>
                <w:color w:val="000000"/>
                <w:sz w:val="22"/>
                <w:szCs w:val="22"/>
              </w:rPr>
              <w:t>30 822 826,38</w:t>
            </w:r>
          </w:p>
        </w:tc>
        <w:tc>
          <w:tcPr>
            <w:tcW w:w="1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513DE3" w:rsidRDefault="00E06730" w:rsidP="00153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13DE3">
              <w:rPr>
                <w:color w:val="000000"/>
                <w:sz w:val="22"/>
                <w:szCs w:val="22"/>
              </w:rPr>
              <w:t>50 391 104,84</w:t>
            </w:r>
          </w:p>
        </w:tc>
      </w:tr>
      <w:tr w:rsidR="00E06730" w:rsidRPr="00D47EA4">
        <w:trPr>
          <w:trHeight w:val="1275"/>
        </w:trPr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D47EA4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04211633050130000140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E06730" w:rsidRPr="00D47EA4">
        <w:trPr>
          <w:trHeight w:val="765"/>
        </w:trPr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D47EA4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10010302230010000110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605 468,52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543 586,69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605 468,52</w:t>
            </w:r>
          </w:p>
        </w:tc>
      </w:tr>
      <w:tr w:rsidR="00E06730" w:rsidRPr="00D47EA4">
        <w:trPr>
          <w:trHeight w:val="1020"/>
        </w:trPr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D47EA4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10010302240010000110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9 197,79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8 663,70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9 197,79</w:t>
            </w:r>
          </w:p>
        </w:tc>
      </w:tr>
      <w:tr w:rsidR="00E06730" w:rsidRPr="00D47EA4">
        <w:trPr>
          <w:trHeight w:val="1020"/>
        </w:trPr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D47EA4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10010302250010000110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1 321 500,86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1 140 106,51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1 321 500,86</w:t>
            </w:r>
          </w:p>
        </w:tc>
      </w:tr>
      <w:tr w:rsidR="00E06730" w:rsidRPr="00D47EA4">
        <w:trPr>
          <w:trHeight w:val="1020"/>
        </w:trPr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D47EA4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10010302260010000110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-229 786,25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-75 060,49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-229 786,25</w:t>
            </w:r>
          </w:p>
        </w:tc>
      </w:tr>
      <w:tr w:rsidR="00E06730" w:rsidRPr="00D47EA4">
        <w:trPr>
          <w:trHeight w:val="1275"/>
        </w:trPr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D47EA4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16111633050136000140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E06730" w:rsidRPr="00D47EA4">
        <w:trPr>
          <w:trHeight w:val="1275"/>
        </w:trPr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D47EA4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16611105013130000120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820 870,09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300 000,00</w:t>
            </w:r>
          </w:p>
        </w:tc>
      </w:tr>
      <w:tr w:rsidR="00E06730" w:rsidRPr="00D47EA4">
        <w:trPr>
          <w:trHeight w:val="765"/>
        </w:trPr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D47EA4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16611406013130000430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136 522,47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50 000,00</w:t>
            </w:r>
          </w:p>
        </w:tc>
      </w:tr>
      <w:tr w:rsidR="00E06730" w:rsidRPr="00D47EA4">
        <w:trPr>
          <w:trHeight w:val="1275"/>
        </w:trPr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D47EA4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18210102010010000110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-25 519,75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-25 519,75</w:t>
            </w:r>
          </w:p>
        </w:tc>
      </w:tr>
      <w:tr w:rsidR="00E06730" w:rsidRPr="00D47EA4">
        <w:trPr>
          <w:trHeight w:val="1020"/>
        </w:trPr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D47EA4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18210102010010000110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19 503 000,00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19 503 000,00</w:t>
            </w:r>
          </w:p>
        </w:tc>
      </w:tr>
      <w:tr w:rsidR="00E06730" w:rsidRPr="00D47EA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D47EA4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18210102010011000110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18210102010011000110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11 217 331,49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E06730" w:rsidRPr="00D47EA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D47EA4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18210102010012100110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18210102010012100110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10 100,90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E06730" w:rsidRPr="00D47EA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D47EA4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18210102010013000110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18210102010013000110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E06730" w:rsidRPr="00D47EA4">
        <w:trPr>
          <w:trHeight w:val="765"/>
        </w:trPr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D47EA4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18210102020010000110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92 700,00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92 700,00</w:t>
            </w:r>
          </w:p>
        </w:tc>
      </w:tr>
      <w:tr w:rsidR="00E06730" w:rsidRPr="00D47EA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D47EA4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18210102020011000110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18210102020011000110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54 657,45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E06730" w:rsidRPr="00D47EA4">
        <w:trPr>
          <w:trHeight w:val="1785"/>
        </w:trPr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D47EA4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18210102020012100110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2,27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E06730" w:rsidRPr="00D47EA4">
        <w:trPr>
          <w:trHeight w:val="765"/>
        </w:trPr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D47EA4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18210102030010000110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90 000,00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90 000,00</w:t>
            </w:r>
          </w:p>
        </w:tc>
      </w:tr>
      <w:tr w:rsidR="00E06730" w:rsidRPr="00D47EA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D47EA4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18210102030011000110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18210102030011000110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164 016,90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E06730" w:rsidRPr="00D47EA4">
        <w:trPr>
          <w:trHeight w:val="765"/>
        </w:trPr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D47EA4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18210102030012100110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60,75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E06730" w:rsidRPr="00D47EA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D47EA4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18210102030013000110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18210102030013000110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E06730" w:rsidRPr="00D47EA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D47EA4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18210503010010000110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2 600,00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2 600,00</w:t>
            </w:r>
          </w:p>
        </w:tc>
      </w:tr>
      <w:tr w:rsidR="00E06730" w:rsidRPr="00D47EA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D47EA4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18210503010011000110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18210503010011000110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330,00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E06730" w:rsidRPr="00D47EA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D47EA4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18210503010012100110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18210503010012100110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3,75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E06730" w:rsidRPr="00D47EA4">
        <w:trPr>
          <w:trHeight w:val="765"/>
        </w:trPr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D47EA4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18210601030130000110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1 050 000,00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1 050 000,00</w:t>
            </w:r>
          </w:p>
        </w:tc>
      </w:tr>
      <w:tr w:rsidR="00E06730" w:rsidRPr="00D47EA4">
        <w:trPr>
          <w:trHeight w:val="765"/>
        </w:trPr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D47EA4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18210601030131000110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66 097,16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E06730" w:rsidRPr="00D47EA4">
        <w:trPr>
          <w:trHeight w:val="765"/>
        </w:trPr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D47EA4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18210601030132100110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6 490,66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E06730" w:rsidRPr="00D47EA4">
        <w:trPr>
          <w:trHeight w:val="765"/>
        </w:trPr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D47EA4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18210601030134000110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0,24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E06730" w:rsidRPr="00D47EA4">
        <w:trPr>
          <w:trHeight w:val="510"/>
        </w:trPr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D47EA4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18210606033130000110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3 930 000,00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3 930 000,00</w:t>
            </w:r>
          </w:p>
        </w:tc>
      </w:tr>
      <w:tr w:rsidR="00E06730" w:rsidRPr="00D47EA4">
        <w:trPr>
          <w:trHeight w:val="510"/>
        </w:trPr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D47EA4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18210606033131000110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679 983,29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E06730" w:rsidRPr="00D47EA4">
        <w:trPr>
          <w:trHeight w:val="510"/>
        </w:trPr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D47EA4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18210606033132100110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682,33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E06730" w:rsidRPr="00D47EA4">
        <w:trPr>
          <w:trHeight w:val="510"/>
        </w:trPr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D47EA4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18210606043130000110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1 200 000,00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1 200 000,00</w:t>
            </w:r>
          </w:p>
        </w:tc>
      </w:tr>
      <w:tr w:rsidR="00E06730" w:rsidRPr="00D47EA4">
        <w:trPr>
          <w:trHeight w:val="510"/>
        </w:trPr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D47EA4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18210606043131000110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192 196,07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E06730" w:rsidRPr="00D47EA4">
        <w:trPr>
          <w:trHeight w:val="510"/>
        </w:trPr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D47EA4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18210606043132100110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33 620,17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E06730" w:rsidRPr="00D47EA4">
        <w:trPr>
          <w:trHeight w:val="1275"/>
        </w:trPr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D47EA4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30011105013130000120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100 000,00</w:t>
            </w:r>
          </w:p>
        </w:tc>
      </w:tr>
      <w:tr w:rsidR="00E06730" w:rsidRPr="00D47EA4">
        <w:trPr>
          <w:trHeight w:val="1275"/>
        </w:trPr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D47EA4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30011109045130000120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960 000,00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654 351,88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960 000,00</w:t>
            </w:r>
          </w:p>
        </w:tc>
      </w:tr>
      <w:tr w:rsidR="00E06730" w:rsidRPr="00D47EA4">
        <w:trPr>
          <w:trHeight w:val="510"/>
        </w:trPr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D47EA4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30011302995130000130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3 034,75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E06730" w:rsidRPr="00D47EA4">
        <w:trPr>
          <w:trHeight w:val="765"/>
        </w:trPr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D47EA4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30011406013130000430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21 000,00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21 000,00</w:t>
            </w:r>
          </w:p>
        </w:tc>
      </w:tr>
      <w:tr w:rsidR="00E06730" w:rsidRPr="00D47EA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D47EA4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30011705050130000180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216 000,00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216 000,00</w:t>
            </w:r>
          </w:p>
        </w:tc>
      </w:tr>
      <w:tr w:rsidR="00E06730" w:rsidRPr="00D47EA4">
        <w:trPr>
          <w:trHeight w:val="510"/>
        </w:trPr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D47EA4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30020201001130000151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14 713 100,00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11 034 824,40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14 713 100,00</w:t>
            </w:r>
          </w:p>
        </w:tc>
      </w:tr>
      <w:tr w:rsidR="00E06730" w:rsidRPr="00D47EA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D47EA4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30020202999130000151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662 753,00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662 753,00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662 753,00</w:t>
            </w:r>
          </w:p>
        </w:tc>
      </w:tr>
      <w:tr w:rsidR="00E06730" w:rsidRPr="00D47EA4">
        <w:trPr>
          <w:trHeight w:val="1020"/>
        </w:trPr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D47EA4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Субвенции бюджетам городских поселений на предоставление жилых помещений детям-сиротам и детым,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30020203119130000151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5 925 975,00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3 555 585,00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5 925 975,00</w:t>
            </w:r>
          </w:p>
        </w:tc>
      </w:tr>
      <w:tr w:rsidR="00E06730" w:rsidRPr="00D47EA4">
        <w:trPr>
          <w:trHeight w:val="765"/>
        </w:trPr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D47EA4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30020204025130000151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4 800,00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4 800,00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4 800,00</w:t>
            </w:r>
          </w:p>
        </w:tc>
      </w:tr>
      <w:tr w:rsidR="00E06730" w:rsidRPr="00D47EA4">
        <w:trPr>
          <w:trHeight w:val="1020"/>
        </w:trPr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D47EA4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30021805010130000151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25 519,75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25 519,75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25 519,75</w:t>
            </w:r>
          </w:p>
        </w:tc>
      </w:tr>
      <w:tr w:rsidR="00E06730" w:rsidRPr="00D47EA4">
        <w:trPr>
          <w:trHeight w:val="765"/>
        </w:trPr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D47EA4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</w:t>
            </w:r>
            <w:r>
              <w:rPr>
                <w:i/>
                <w:iCs/>
                <w:color w:val="000000"/>
                <w:sz w:val="22"/>
                <w:szCs w:val="22"/>
              </w:rPr>
              <w:t>ж</w:t>
            </w:r>
            <w:r w:rsidRPr="00D47EA4">
              <w:rPr>
                <w:i/>
                <w:iCs/>
                <w:color w:val="000000"/>
                <w:sz w:val="22"/>
                <w:szCs w:val="22"/>
              </w:rPr>
              <w:t>етов городских поселений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30021905000130000151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-137 204,08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-137 204,80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D47EA4" w:rsidRDefault="00E06730" w:rsidP="0015302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47EA4">
              <w:rPr>
                <w:i/>
                <w:iCs/>
                <w:color w:val="000000"/>
                <w:sz w:val="22"/>
                <w:szCs w:val="22"/>
              </w:rPr>
              <w:t>-137 204,08</w:t>
            </w:r>
          </w:p>
        </w:tc>
      </w:tr>
    </w:tbl>
    <w:p w:rsidR="00E06730" w:rsidRDefault="00E06730" w:rsidP="00EF5C44">
      <w:pPr>
        <w:rPr>
          <w:sz w:val="22"/>
          <w:szCs w:val="22"/>
        </w:rPr>
      </w:pPr>
    </w:p>
    <w:p w:rsidR="00E06730" w:rsidRDefault="00E06730" w:rsidP="00EF5C44">
      <w:pPr>
        <w:rPr>
          <w:sz w:val="22"/>
          <w:szCs w:val="22"/>
        </w:rPr>
      </w:pPr>
    </w:p>
    <w:p w:rsidR="00E06730" w:rsidRDefault="00E06730" w:rsidP="00EF5C44">
      <w:pPr>
        <w:rPr>
          <w:sz w:val="22"/>
          <w:szCs w:val="22"/>
        </w:rPr>
      </w:pPr>
    </w:p>
    <w:p w:rsidR="00E06730" w:rsidRDefault="00E06730" w:rsidP="00EF5C44">
      <w:pPr>
        <w:rPr>
          <w:sz w:val="22"/>
          <w:szCs w:val="22"/>
        </w:rPr>
      </w:pPr>
    </w:p>
    <w:p w:rsidR="00E06730" w:rsidRDefault="00E06730" w:rsidP="00EF5C44">
      <w:pPr>
        <w:rPr>
          <w:sz w:val="22"/>
          <w:szCs w:val="22"/>
        </w:rPr>
      </w:pPr>
    </w:p>
    <w:p w:rsidR="00E06730" w:rsidRDefault="00E06730" w:rsidP="00EF5C44">
      <w:pPr>
        <w:rPr>
          <w:sz w:val="22"/>
          <w:szCs w:val="22"/>
        </w:rPr>
      </w:pPr>
    </w:p>
    <w:p w:rsidR="00E06730" w:rsidRDefault="00E06730" w:rsidP="00EF5C44">
      <w:pPr>
        <w:rPr>
          <w:sz w:val="22"/>
          <w:szCs w:val="22"/>
        </w:rPr>
      </w:pPr>
    </w:p>
    <w:p w:rsidR="00E06730" w:rsidRDefault="00E06730" w:rsidP="00EF5C44">
      <w:pPr>
        <w:rPr>
          <w:sz w:val="22"/>
          <w:szCs w:val="22"/>
        </w:rPr>
      </w:pPr>
    </w:p>
    <w:p w:rsidR="00E06730" w:rsidRDefault="00E06730" w:rsidP="00EF5C44">
      <w:pPr>
        <w:rPr>
          <w:sz w:val="22"/>
          <w:szCs w:val="22"/>
        </w:rPr>
      </w:pPr>
    </w:p>
    <w:p w:rsidR="00E06730" w:rsidRDefault="00E06730" w:rsidP="00EF5C44">
      <w:pPr>
        <w:rPr>
          <w:sz w:val="22"/>
          <w:szCs w:val="22"/>
        </w:rPr>
      </w:pPr>
    </w:p>
    <w:p w:rsidR="00E06730" w:rsidRDefault="00E06730" w:rsidP="00EF5C44">
      <w:pPr>
        <w:rPr>
          <w:sz w:val="22"/>
          <w:szCs w:val="22"/>
        </w:rPr>
      </w:pPr>
    </w:p>
    <w:p w:rsidR="00E06730" w:rsidRDefault="00E06730" w:rsidP="00EF5C44">
      <w:pPr>
        <w:rPr>
          <w:sz w:val="22"/>
          <w:szCs w:val="22"/>
        </w:rPr>
      </w:pPr>
    </w:p>
    <w:p w:rsidR="00E06730" w:rsidRDefault="00E06730" w:rsidP="00EF5C44">
      <w:pPr>
        <w:rPr>
          <w:sz w:val="22"/>
          <w:szCs w:val="22"/>
        </w:rPr>
      </w:pPr>
    </w:p>
    <w:p w:rsidR="00E06730" w:rsidRDefault="00E06730" w:rsidP="00EF5C44">
      <w:pPr>
        <w:rPr>
          <w:sz w:val="22"/>
          <w:szCs w:val="22"/>
        </w:rPr>
      </w:pPr>
    </w:p>
    <w:p w:rsidR="00E06730" w:rsidRDefault="00E06730" w:rsidP="00EF5C44">
      <w:pPr>
        <w:rPr>
          <w:sz w:val="22"/>
          <w:szCs w:val="22"/>
        </w:rPr>
      </w:pPr>
    </w:p>
    <w:p w:rsidR="00E06730" w:rsidRDefault="00E06730" w:rsidP="00EF5C44">
      <w:pPr>
        <w:rPr>
          <w:sz w:val="22"/>
          <w:szCs w:val="22"/>
        </w:rPr>
      </w:pPr>
    </w:p>
    <w:p w:rsidR="00E06730" w:rsidRDefault="00E06730" w:rsidP="00EF5C44">
      <w:pPr>
        <w:rPr>
          <w:sz w:val="22"/>
          <w:szCs w:val="22"/>
        </w:rPr>
      </w:pPr>
    </w:p>
    <w:p w:rsidR="00E06730" w:rsidRDefault="00E06730" w:rsidP="00EF5C44">
      <w:pPr>
        <w:rPr>
          <w:sz w:val="22"/>
          <w:szCs w:val="22"/>
        </w:rPr>
      </w:pPr>
    </w:p>
    <w:p w:rsidR="00E06730" w:rsidRDefault="00E06730" w:rsidP="00EF5C44">
      <w:pPr>
        <w:rPr>
          <w:sz w:val="22"/>
          <w:szCs w:val="22"/>
        </w:rPr>
      </w:pPr>
    </w:p>
    <w:p w:rsidR="00E06730" w:rsidRDefault="00E06730" w:rsidP="00EF5C44">
      <w:pPr>
        <w:rPr>
          <w:sz w:val="22"/>
          <w:szCs w:val="22"/>
        </w:rPr>
      </w:pPr>
    </w:p>
    <w:p w:rsidR="00E06730" w:rsidRDefault="00E06730" w:rsidP="00EF5C44">
      <w:pPr>
        <w:rPr>
          <w:sz w:val="22"/>
          <w:szCs w:val="22"/>
        </w:rPr>
      </w:pPr>
    </w:p>
    <w:p w:rsidR="00E06730" w:rsidRDefault="00E06730" w:rsidP="00EF5C44">
      <w:pPr>
        <w:rPr>
          <w:sz w:val="22"/>
          <w:szCs w:val="22"/>
        </w:rPr>
      </w:pPr>
    </w:p>
    <w:p w:rsidR="00E06730" w:rsidRDefault="00E06730" w:rsidP="00EF5C44">
      <w:pPr>
        <w:rPr>
          <w:sz w:val="22"/>
          <w:szCs w:val="22"/>
        </w:rPr>
      </w:pPr>
    </w:p>
    <w:p w:rsidR="00E06730" w:rsidRDefault="00E06730" w:rsidP="00EF5C44">
      <w:pPr>
        <w:rPr>
          <w:sz w:val="22"/>
          <w:szCs w:val="22"/>
        </w:rPr>
      </w:pPr>
    </w:p>
    <w:p w:rsidR="00E06730" w:rsidRDefault="00E06730" w:rsidP="00EF5C44">
      <w:pPr>
        <w:rPr>
          <w:sz w:val="22"/>
          <w:szCs w:val="22"/>
        </w:rPr>
      </w:pPr>
    </w:p>
    <w:p w:rsidR="00E06730" w:rsidRDefault="00E06730" w:rsidP="00EF5C44">
      <w:pPr>
        <w:rPr>
          <w:sz w:val="22"/>
          <w:szCs w:val="22"/>
        </w:rPr>
      </w:pPr>
    </w:p>
    <w:p w:rsidR="00E06730" w:rsidRDefault="00E06730" w:rsidP="00EF5C44">
      <w:pPr>
        <w:rPr>
          <w:sz w:val="22"/>
          <w:szCs w:val="22"/>
        </w:rPr>
      </w:pPr>
    </w:p>
    <w:p w:rsidR="00E06730" w:rsidRDefault="00E06730" w:rsidP="00EF5C44">
      <w:pPr>
        <w:rPr>
          <w:sz w:val="22"/>
          <w:szCs w:val="22"/>
        </w:rPr>
      </w:pPr>
    </w:p>
    <w:p w:rsidR="00E06730" w:rsidRDefault="00E06730" w:rsidP="00EF5C44">
      <w:pPr>
        <w:rPr>
          <w:sz w:val="22"/>
          <w:szCs w:val="22"/>
        </w:rPr>
      </w:pPr>
    </w:p>
    <w:p w:rsidR="00E06730" w:rsidRDefault="00E06730" w:rsidP="00EF5C44">
      <w:pPr>
        <w:rPr>
          <w:sz w:val="22"/>
          <w:szCs w:val="22"/>
        </w:rPr>
      </w:pPr>
    </w:p>
    <w:p w:rsidR="00E06730" w:rsidRDefault="00E06730" w:rsidP="00EF5C44">
      <w:pPr>
        <w:rPr>
          <w:sz w:val="22"/>
          <w:szCs w:val="22"/>
        </w:rPr>
      </w:pPr>
    </w:p>
    <w:p w:rsidR="00E06730" w:rsidRDefault="00E06730" w:rsidP="00EF5C44">
      <w:pPr>
        <w:rPr>
          <w:sz w:val="22"/>
          <w:szCs w:val="22"/>
        </w:rPr>
      </w:pPr>
    </w:p>
    <w:p w:rsidR="00E06730" w:rsidRDefault="00E06730" w:rsidP="00EF5C44">
      <w:pPr>
        <w:rPr>
          <w:sz w:val="22"/>
          <w:szCs w:val="22"/>
        </w:rPr>
      </w:pPr>
    </w:p>
    <w:p w:rsidR="00E06730" w:rsidRDefault="00E06730" w:rsidP="00EF5C44">
      <w:pPr>
        <w:rPr>
          <w:sz w:val="22"/>
          <w:szCs w:val="22"/>
        </w:rPr>
      </w:pPr>
    </w:p>
    <w:tbl>
      <w:tblPr>
        <w:tblW w:w="10154" w:type="dxa"/>
        <w:tblInd w:w="-106" w:type="dxa"/>
        <w:tblLook w:val="0000"/>
      </w:tblPr>
      <w:tblGrid>
        <w:gridCol w:w="2309"/>
        <w:gridCol w:w="2616"/>
        <w:gridCol w:w="1750"/>
        <w:gridCol w:w="1620"/>
        <w:gridCol w:w="1859"/>
      </w:tblGrid>
      <w:tr w:rsidR="00E06730" w:rsidRPr="00B410CA">
        <w:trPr>
          <w:trHeight w:val="180"/>
        </w:trPr>
        <w:tc>
          <w:tcPr>
            <w:tcW w:w="1015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10CA">
              <w:rPr>
                <w:b/>
                <w:bCs/>
                <w:color w:val="000000"/>
                <w:sz w:val="24"/>
                <w:szCs w:val="24"/>
              </w:rPr>
              <w:t>2.РАСХОДЫ</w:t>
            </w:r>
          </w:p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410C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06730" w:rsidRPr="00B410CA">
        <w:trPr>
          <w:trHeight w:val="540"/>
        </w:trPr>
        <w:tc>
          <w:tcPr>
            <w:tcW w:w="2309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10CA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10CA">
              <w:rPr>
                <w:color w:val="000000"/>
                <w:sz w:val="24"/>
                <w:szCs w:val="24"/>
              </w:rPr>
              <w:t>Код расхода</w:t>
            </w:r>
            <w:r w:rsidRPr="00B410CA">
              <w:rPr>
                <w:color w:val="000000"/>
                <w:sz w:val="24"/>
                <w:szCs w:val="24"/>
              </w:rPr>
              <w:br/>
              <w:t>по бюджетной классификации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Default="00E06730" w:rsidP="00D47E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10CA">
              <w:rPr>
                <w:color w:val="000000"/>
                <w:sz w:val="24"/>
                <w:szCs w:val="24"/>
              </w:rPr>
              <w:t xml:space="preserve">Утверждённые бюджетные </w:t>
            </w:r>
            <w:r w:rsidRPr="00B410CA">
              <w:rPr>
                <w:color w:val="000000"/>
                <w:sz w:val="24"/>
                <w:szCs w:val="24"/>
              </w:rPr>
              <w:br/>
              <w:t>назначения</w:t>
            </w:r>
          </w:p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01.10.2016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Default="00E06730" w:rsidP="00D47E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10CA">
              <w:rPr>
                <w:color w:val="000000"/>
                <w:sz w:val="24"/>
                <w:szCs w:val="24"/>
              </w:rPr>
              <w:t>Исполнено</w:t>
            </w:r>
          </w:p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01.10.2016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10CA">
              <w:rPr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E06730" w:rsidRPr="00B410CA">
        <w:trPr>
          <w:trHeight w:val="900"/>
        </w:trPr>
        <w:tc>
          <w:tcPr>
            <w:tcW w:w="230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E06730" w:rsidRPr="00B410CA">
        <w:trPr>
          <w:trHeight w:val="289"/>
        </w:trPr>
        <w:tc>
          <w:tcPr>
            <w:tcW w:w="2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10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10C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10C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10C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10CA">
              <w:rPr>
                <w:color w:val="000000"/>
                <w:sz w:val="24"/>
                <w:szCs w:val="24"/>
              </w:rPr>
              <w:t>6</w:t>
            </w:r>
          </w:p>
        </w:tc>
      </w:tr>
      <w:tr w:rsidR="00E06730" w:rsidRPr="00B410CA">
        <w:trPr>
          <w:trHeight w:val="510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410CA">
              <w:rPr>
                <w:color w:val="000000"/>
                <w:sz w:val="24"/>
                <w:szCs w:val="24"/>
              </w:rPr>
              <w:t>Расходы бюджета - всего</w:t>
            </w:r>
            <w:r w:rsidRPr="00B410CA">
              <w:rPr>
                <w:color w:val="000000"/>
                <w:sz w:val="24"/>
                <w:szCs w:val="24"/>
              </w:rPr>
              <w:br/>
              <w:t xml:space="preserve">    в том числе:</w:t>
            </w:r>
          </w:p>
        </w:tc>
        <w:tc>
          <w:tcPr>
            <w:tcW w:w="2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10CA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410CA">
              <w:rPr>
                <w:color w:val="000000"/>
                <w:sz w:val="24"/>
                <w:szCs w:val="24"/>
              </w:rPr>
              <w:t>50 528 308,92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410CA">
              <w:rPr>
                <w:color w:val="000000"/>
                <w:sz w:val="24"/>
                <w:szCs w:val="24"/>
              </w:rPr>
              <w:t>25 141 199,85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410CA">
              <w:rPr>
                <w:color w:val="000000"/>
                <w:sz w:val="24"/>
                <w:szCs w:val="24"/>
              </w:rPr>
              <w:t>25 387 109,07</w:t>
            </w:r>
          </w:p>
        </w:tc>
      </w:tr>
      <w:tr w:rsidR="00E06730" w:rsidRPr="00B410CA">
        <w:trPr>
          <w:trHeight w:val="300"/>
        </w:trPr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30001113190020510870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54 580,00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54 580,00</w:t>
            </w:r>
          </w:p>
        </w:tc>
      </w:tr>
      <w:tr w:rsidR="00E06730" w:rsidRPr="00B410CA">
        <w:trPr>
          <w:trHeight w:val="510"/>
        </w:trPr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30001130310120060244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100 000,00</w:t>
            </w:r>
          </w:p>
        </w:tc>
      </w:tr>
      <w:tr w:rsidR="00E06730" w:rsidRPr="00B410CA">
        <w:trPr>
          <w:trHeight w:val="510"/>
        </w:trPr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30001130310120080244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19 000,00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12 000,00</w:t>
            </w:r>
          </w:p>
        </w:tc>
      </w:tr>
      <w:tr w:rsidR="00E06730" w:rsidRPr="00B410CA">
        <w:trPr>
          <w:trHeight w:val="510"/>
        </w:trPr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30001133190020570244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2 632,92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632,92</w:t>
            </w:r>
          </w:p>
        </w:tc>
      </w:tr>
      <w:tr w:rsidR="00E06730" w:rsidRPr="00B410CA">
        <w:trPr>
          <w:trHeight w:val="1530"/>
        </w:trPr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30001133190020570831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2 348,00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2 348,00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06730" w:rsidRPr="00B410CA">
        <w:trPr>
          <w:trHeight w:val="300"/>
        </w:trPr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30001133190020570852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390,00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06730" w:rsidRPr="00B410CA">
        <w:trPr>
          <w:trHeight w:val="300"/>
        </w:trPr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30001133190020570853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06730" w:rsidRPr="00B410CA">
        <w:trPr>
          <w:trHeight w:val="1530"/>
        </w:trPr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30001133190090040831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127 432,00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64 900,00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62 532,00</w:t>
            </w:r>
          </w:p>
        </w:tc>
      </w:tr>
      <w:tr w:rsidR="00E06730" w:rsidRPr="00B410CA">
        <w:trPr>
          <w:trHeight w:val="510"/>
        </w:trPr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30001133190090080244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123 300,00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64 959,00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58 341,00</w:t>
            </w:r>
          </w:p>
        </w:tc>
      </w:tr>
      <w:tr w:rsidR="00E06730" w:rsidRPr="00B410CA">
        <w:trPr>
          <w:trHeight w:val="300"/>
        </w:trPr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30001133190090080360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183 700,00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54 490,00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129 210,00</w:t>
            </w:r>
          </w:p>
        </w:tc>
      </w:tr>
      <w:tr w:rsidR="00E06730" w:rsidRPr="00B410CA">
        <w:trPr>
          <w:trHeight w:val="510"/>
        </w:trPr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30001133190090090244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66 430,37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33 569,63</w:t>
            </w:r>
          </w:p>
        </w:tc>
      </w:tr>
      <w:tr w:rsidR="00E06730" w:rsidRPr="00B410CA">
        <w:trPr>
          <w:trHeight w:val="510"/>
        </w:trPr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30001133190090130244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567 500,00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567 493,20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6,80</w:t>
            </w:r>
          </w:p>
        </w:tc>
      </w:tr>
      <w:tr w:rsidR="00E06730" w:rsidRPr="00B410CA">
        <w:trPr>
          <w:trHeight w:val="510"/>
        </w:trPr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30001133190090140244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95 000,00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55 000,00</w:t>
            </w:r>
          </w:p>
        </w:tc>
      </w:tr>
      <w:tr w:rsidR="00E06730" w:rsidRPr="00B410CA">
        <w:trPr>
          <w:trHeight w:val="510"/>
        </w:trPr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30003090910120030244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263 262,00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263 262,00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06730" w:rsidRPr="00B410CA">
        <w:trPr>
          <w:trHeight w:val="510"/>
        </w:trPr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30003090910120160244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20 000,00</w:t>
            </w:r>
          </w:p>
        </w:tc>
      </w:tr>
      <w:tr w:rsidR="00E06730" w:rsidRPr="00B410CA">
        <w:trPr>
          <w:trHeight w:val="510"/>
        </w:trPr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30003090920120530244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50 000,00</w:t>
            </w:r>
          </w:p>
        </w:tc>
      </w:tr>
      <w:tr w:rsidR="00E06730" w:rsidRPr="00B410CA">
        <w:trPr>
          <w:trHeight w:val="510"/>
        </w:trPr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30003090930120540244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100 000,00</w:t>
            </w:r>
          </w:p>
        </w:tc>
      </w:tr>
      <w:tr w:rsidR="00E06730" w:rsidRPr="00B410CA">
        <w:trPr>
          <w:trHeight w:val="510"/>
        </w:trPr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30003090940120410244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231 151,51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8 848,49</w:t>
            </w:r>
          </w:p>
        </w:tc>
      </w:tr>
      <w:tr w:rsidR="00E06730" w:rsidRPr="00B410CA">
        <w:trPr>
          <w:trHeight w:val="300"/>
        </w:trPr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30003090940120410853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06730" w:rsidRPr="00B410CA">
        <w:trPr>
          <w:trHeight w:val="510"/>
        </w:trPr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30004090410120110244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6 076 286,00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2 553 099,81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3 523 186,19</w:t>
            </w:r>
          </w:p>
        </w:tc>
      </w:tr>
      <w:tr w:rsidR="00E06730" w:rsidRPr="00B410CA">
        <w:trPr>
          <w:trHeight w:val="1530"/>
        </w:trPr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30004090410120110831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1 255 171,00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1 255 171,00</w:t>
            </w:r>
          </w:p>
        </w:tc>
      </w:tr>
      <w:tr w:rsidR="00E06730" w:rsidRPr="00B410CA">
        <w:trPr>
          <w:trHeight w:val="510"/>
        </w:trPr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30004090410120120244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4 972 381,00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749 938,00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4 222 443,00</w:t>
            </w:r>
          </w:p>
        </w:tc>
      </w:tr>
      <w:tr w:rsidR="00E06730" w:rsidRPr="00B410CA">
        <w:trPr>
          <w:trHeight w:val="510"/>
        </w:trPr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30004090410120130244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1 500 500,00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1 500 500,00</w:t>
            </w:r>
          </w:p>
        </w:tc>
      </w:tr>
      <w:tr w:rsidR="00E06730" w:rsidRPr="00B410CA">
        <w:trPr>
          <w:trHeight w:val="510"/>
        </w:trPr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30004090410120500244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1 706 400,00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1 706 400,00</w:t>
            </w:r>
          </w:p>
        </w:tc>
      </w:tr>
      <w:tr w:rsidR="00E06730" w:rsidRPr="00B410CA">
        <w:trPr>
          <w:trHeight w:val="510"/>
        </w:trPr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30004090420120140244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75 000,00</w:t>
            </w:r>
          </w:p>
        </w:tc>
      </w:tr>
      <w:tr w:rsidR="00E06730" w:rsidRPr="00B410CA">
        <w:trPr>
          <w:trHeight w:val="510"/>
        </w:trPr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30004090420120150244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270 000,00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270 000,00</w:t>
            </w:r>
          </w:p>
        </w:tc>
      </w:tr>
      <w:tr w:rsidR="00E06730" w:rsidRPr="00B410CA">
        <w:trPr>
          <w:trHeight w:val="510"/>
        </w:trPr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30005010110120630244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320 000,00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480 000,00</w:t>
            </w:r>
          </w:p>
        </w:tc>
      </w:tr>
      <w:tr w:rsidR="00E06730" w:rsidRPr="00B410CA">
        <w:trPr>
          <w:trHeight w:val="510"/>
        </w:trPr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30005010110140060243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1 204 731,60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818 368,60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386 363,00</w:t>
            </w:r>
          </w:p>
        </w:tc>
      </w:tr>
      <w:tr w:rsidR="00E06730" w:rsidRPr="00B410CA">
        <w:trPr>
          <w:trHeight w:val="765"/>
        </w:trPr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30005010110140060414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522 229,40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495 876,51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26 352,89</w:t>
            </w:r>
          </w:p>
        </w:tc>
      </w:tr>
      <w:tr w:rsidR="00E06730" w:rsidRPr="00B410CA">
        <w:trPr>
          <w:trHeight w:val="510"/>
        </w:trPr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30005010120140070244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221 000,00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191 674,54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29 325,46</w:t>
            </w:r>
          </w:p>
        </w:tc>
      </w:tr>
      <w:tr w:rsidR="00E06730" w:rsidRPr="00B410CA">
        <w:trPr>
          <w:trHeight w:val="510"/>
        </w:trPr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30005010210120010244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391 116,32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267 891,86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123 224,46</w:t>
            </w:r>
          </w:p>
        </w:tc>
      </w:tr>
      <w:tr w:rsidR="00E06730" w:rsidRPr="00B410CA">
        <w:trPr>
          <w:trHeight w:val="510"/>
        </w:trPr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30005010210120550244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50 000,00</w:t>
            </w:r>
          </w:p>
        </w:tc>
      </w:tr>
      <w:tr w:rsidR="00E06730" w:rsidRPr="00B410CA">
        <w:trPr>
          <w:trHeight w:val="300"/>
        </w:trPr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30005010210120600360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54 000,00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40 500,00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13 500,00</w:t>
            </w:r>
          </w:p>
        </w:tc>
      </w:tr>
      <w:tr w:rsidR="00E06730" w:rsidRPr="00B410CA">
        <w:trPr>
          <w:trHeight w:val="510"/>
        </w:trPr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30005020220120040244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340 321,30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78 248,94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262 072,36</w:t>
            </w:r>
          </w:p>
        </w:tc>
      </w:tr>
      <w:tr w:rsidR="00E06730" w:rsidRPr="00B410CA">
        <w:trPr>
          <w:trHeight w:val="765"/>
        </w:trPr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30005020220160010810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32 280,00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39 720,00</w:t>
            </w:r>
          </w:p>
        </w:tc>
      </w:tr>
      <w:tr w:rsidR="00E06730" w:rsidRPr="00B410CA">
        <w:trPr>
          <w:trHeight w:val="300"/>
        </w:trPr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30005020220190050853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06730" w:rsidRPr="00B410CA">
        <w:trPr>
          <w:trHeight w:val="510"/>
        </w:trPr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30005020250120660244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1 200 514,00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210 519,60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989 994,40</w:t>
            </w:r>
          </w:p>
        </w:tc>
      </w:tr>
      <w:tr w:rsidR="00E06730" w:rsidRPr="00B410CA">
        <w:trPr>
          <w:trHeight w:val="510"/>
        </w:trPr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30005030520120180244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121 000,00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121 000,00</w:t>
            </w:r>
          </w:p>
        </w:tc>
      </w:tr>
      <w:tr w:rsidR="00E06730" w:rsidRPr="00B410CA">
        <w:trPr>
          <w:trHeight w:val="510"/>
        </w:trPr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30005030520120190244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1 384 483,58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715 516,42</w:t>
            </w:r>
          </w:p>
        </w:tc>
      </w:tr>
      <w:tr w:rsidR="00E06730" w:rsidRPr="00B410CA">
        <w:trPr>
          <w:trHeight w:val="510"/>
        </w:trPr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30005030520120210244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520 000,00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400 737,00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119 263,00</w:t>
            </w:r>
          </w:p>
        </w:tc>
      </w:tr>
      <w:tr w:rsidR="00E06730" w:rsidRPr="00B410CA">
        <w:trPr>
          <w:trHeight w:val="510"/>
        </w:trPr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30005030520120220244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2 423 200,00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1 344 528,34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1 078 671,66</w:t>
            </w:r>
          </w:p>
        </w:tc>
      </w:tr>
      <w:tr w:rsidR="00E06730" w:rsidRPr="00B410CA">
        <w:trPr>
          <w:trHeight w:val="510"/>
        </w:trPr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30005030520120230244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115 000,00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115 000,00</w:t>
            </w:r>
          </w:p>
        </w:tc>
      </w:tr>
      <w:tr w:rsidR="00E06730" w:rsidRPr="00B410CA">
        <w:trPr>
          <w:trHeight w:val="765"/>
        </w:trPr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30005030520140020414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455 000,00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455 000,00</w:t>
            </w:r>
          </w:p>
        </w:tc>
      </w:tr>
      <w:tr w:rsidR="00E06730" w:rsidRPr="00B410CA">
        <w:trPr>
          <w:trHeight w:val="510"/>
        </w:trPr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30005030530120240244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578 923,00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489 716,00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89 207,00</w:t>
            </w:r>
          </w:p>
        </w:tc>
      </w:tr>
      <w:tr w:rsidR="00E06730" w:rsidRPr="00B410CA">
        <w:trPr>
          <w:trHeight w:val="510"/>
        </w:trPr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30005030540120250244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121 000,00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121 000,00</w:t>
            </w:r>
          </w:p>
        </w:tc>
      </w:tr>
      <w:tr w:rsidR="00E06730" w:rsidRPr="00B410CA">
        <w:trPr>
          <w:trHeight w:val="510"/>
        </w:trPr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30005030550120270244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199 922,48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50 077,52</w:t>
            </w:r>
          </w:p>
        </w:tc>
      </w:tr>
      <w:tr w:rsidR="00E06730" w:rsidRPr="00B410CA">
        <w:trPr>
          <w:trHeight w:val="765"/>
        </w:trPr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30005031010140010414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2 997 300,00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1 158 851,12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1 838 448,88</w:t>
            </w:r>
          </w:p>
        </w:tc>
      </w:tr>
      <w:tr w:rsidR="00E06730" w:rsidRPr="00B410CA">
        <w:trPr>
          <w:trHeight w:val="510"/>
        </w:trPr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30005031020120170244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3 206 332,38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2 201 825,47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1 004 506,91</w:t>
            </w:r>
          </w:p>
        </w:tc>
      </w:tr>
      <w:tr w:rsidR="00E06730" w:rsidRPr="00B410CA">
        <w:trPr>
          <w:trHeight w:val="510"/>
        </w:trPr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30007070610120290244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4 100,00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3 000,00</w:t>
            </w:r>
          </w:p>
        </w:tc>
      </w:tr>
      <w:tr w:rsidR="00E06730" w:rsidRPr="00B410CA">
        <w:trPr>
          <w:trHeight w:val="510"/>
        </w:trPr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30007070610120300244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20 250,00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19 350,00</w:t>
            </w:r>
          </w:p>
        </w:tc>
      </w:tr>
      <w:tr w:rsidR="00E06730" w:rsidRPr="00B410CA">
        <w:trPr>
          <w:trHeight w:val="510"/>
        </w:trPr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30007070610120310244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10 600,00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10 600,00</w:t>
            </w:r>
          </w:p>
        </w:tc>
      </w:tr>
      <w:tr w:rsidR="00E06730" w:rsidRPr="00B410CA">
        <w:trPr>
          <w:trHeight w:val="510"/>
        </w:trPr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30007070630120330244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11 900,00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11 100,00</w:t>
            </w:r>
          </w:p>
        </w:tc>
      </w:tr>
      <w:tr w:rsidR="00E06730" w:rsidRPr="00B410CA">
        <w:trPr>
          <w:trHeight w:val="510"/>
        </w:trPr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30007070630120340244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06730" w:rsidRPr="00B410CA">
        <w:trPr>
          <w:trHeight w:val="510"/>
        </w:trPr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30007070630120350244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06730" w:rsidRPr="00B410CA">
        <w:trPr>
          <w:trHeight w:val="510"/>
        </w:trPr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30007070640120360244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277 800,00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273 318,94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4 481,06</w:t>
            </w:r>
          </w:p>
        </w:tc>
      </w:tr>
      <w:tr w:rsidR="00E06730" w:rsidRPr="00B410CA">
        <w:trPr>
          <w:trHeight w:val="765"/>
        </w:trPr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30008010810100020611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4 981 700,00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4 013 280,29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968 419,71</w:t>
            </w:r>
          </w:p>
        </w:tc>
      </w:tr>
      <w:tr w:rsidR="00E06730" w:rsidRPr="00B410CA">
        <w:trPr>
          <w:trHeight w:val="765"/>
        </w:trPr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30008010820100030611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1 047 700,00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977 633,24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70 066,76</w:t>
            </w:r>
          </w:p>
        </w:tc>
      </w:tr>
      <w:tr w:rsidR="00E06730" w:rsidRPr="00B410CA">
        <w:trPr>
          <w:trHeight w:val="300"/>
        </w:trPr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30008010820151440612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4 800,00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4 800,00</w:t>
            </w:r>
          </w:p>
        </w:tc>
      </w:tr>
      <w:tr w:rsidR="00E06730" w:rsidRPr="00B410CA">
        <w:trPr>
          <w:trHeight w:val="765"/>
        </w:trPr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30008010830180340611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662 753,00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497 102,00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165 651,00</w:t>
            </w:r>
          </w:p>
        </w:tc>
      </w:tr>
      <w:tr w:rsidR="00E06730" w:rsidRPr="00B410CA">
        <w:trPr>
          <w:trHeight w:val="765"/>
        </w:trPr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300080108301S0340611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285 000,00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213 750,00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71 250,00</w:t>
            </w:r>
          </w:p>
        </w:tc>
      </w:tr>
      <w:tr w:rsidR="00E06730" w:rsidRPr="00B410CA">
        <w:trPr>
          <w:trHeight w:val="510"/>
        </w:trPr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30010013190090050321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56 200,00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22 240,25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33 959,75</w:t>
            </w:r>
          </w:p>
        </w:tc>
      </w:tr>
      <w:tr w:rsidR="00E06730" w:rsidRPr="00B410CA">
        <w:trPr>
          <w:trHeight w:val="510"/>
        </w:trPr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30010030910120520321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25 000,00</w:t>
            </w:r>
          </w:p>
        </w:tc>
      </w:tr>
      <w:tr w:rsidR="00E06730" w:rsidRPr="00B410CA">
        <w:trPr>
          <w:trHeight w:val="765"/>
        </w:trPr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30010040210150820412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5 925 975,00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3 555 585,00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2 370 390,00</w:t>
            </w:r>
          </w:p>
        </w:tc>
      </w:tr>
      <w:tr w:rsidR="00E06730" w:rsidRPr="00B410CA">
        <w:trPr>
          <w:trHeight w:val="510"/>
        </w:trPr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30011010710120380244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21 535,46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28 464,54</w:t>
            </w:r>
          </w:p>
        </w:tc>
      </w:tr>
      <w:tr w:rsidR="00E06730" w:rsidRPr="00B410CA">
        <w:trPr>
          <w:trHeight w:val="510"/>
        </w:trPr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30011010710120390244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28 756,38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21 243,62</w:t>
            </w:r>
          </w:p>
        </w:tc>
      </w:tr>
      <w:tr w:rsidR="00E06730" w:rsidRPr="00B410CA">
        <w:trPr>
          <w:trHeight w:val="510"/>
        </w:trPr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30011010720120400244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223 310,00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171 529,17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51 780,83</w:t>
            </w:r>
          </w:p>
        </w:tc>
      </w:tr>
      <w:tr w:rsidR="00E06730" w:rsidRPr="00B410CA">
        <w:trPr>
          <w:trHeight w:val="300"/>
        </w:trPr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30011010720120400360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56 690,00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39 444,00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17 246,00</w:t>
            </w:r>
          </w:p>
        </w:tc>
      </w:tr>
      <w:tr w:rsidR="00E06730" w:rsidRPr="00B410CA">
        <w:trPr>
          <w:trHeight w:val="510"/>
        </w:trPr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30011010720120420244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51 477,00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18 523,00</w:t>
            </w:r>
          </w:p>
        </w:tc>
      </w:tr>
      <w:tr w:rsidR="00E06730" w:rsidRPr="00B410CA">
        <w:trPr>
          <w:trHeight w:val="300"/>
        </w:trPr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30013013190090120730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346 880,49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53 119,51</w:t>
            </w:r>
          </w:p>
        </w:tc>
      </w:tr>
      <w:tr w:rsidR="00E06730" w:rsidRPr="00B410CA">
        <w:trPr>
          <w:trHeight w:val="510"/>
        </w:trPr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30201033020000050121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115 650,00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95 151,93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20 498,07</w:t>
            </w:r>
          </w:p>
        </w:tc>
      </w:tr>
      <w:tr w:rsidR="00E06730" w:rsidRPr="00B410CA">
        <w:trPr>
          <w:trHeight w:val="1020"/>
        </w:trPr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30201033020000050123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9 500,00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5 500,00</w:t>
            </w:r>
          </w:p>
        </w:tc>
      </w:tr>
      <w:tr w:rsidR="00E06730" w:rsidRPr="00B410CA">
        <w:trPr>
          <w:trHeight w:val="765"/>
        </w:trPr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30201033020000050129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41 150,00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25 749,77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15 400,23</w:t>
            </w:r>
          </w:p>
        </w:tc>
      </w:tr>
      <w:tr w:rsidR="00E06730" w:rsidRPr="00B410CA">
        <w:trPr>
          <w:trHeight w:val="510"/>
        </w:trPr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30201033020000050244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53 800,00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51 600,00</w:t>
            </w:r>
          </w:p>
        </w:tc>
      </w:tr>
      <w:tr w:rsidR="00E06730" w:rsidRPr="00B410CA">
        <w:trPr>
          <w:trHeight w:val="300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410CA">
              <w:rPr>
                <w:color w:val="000000"/>
                <w:sz w:val="24"/>
                <w:szCs w:val="24"/>
              </w:rPr>
              <w:t>Результат исполнения бюджета (дефицит / профицит)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10CA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410CA">
              <w:rPr>
                <w:color w:val="000000"/>
                <w:sz w:val="24"/>
                <w:szCs w:val="24"/>
              </w:rPr>
              <w:t>-137 204,08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410CA">
              <w:rPr>
                <w:color w:val="000000"/>
                <w:sz w:val="24"/>
                <w:szCs w:val="24"/>
              </w:rPr>
              <w:t>5 681 626,53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D47EA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410CA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E06730" w:rsidRDefault="00E06730" w:rsidP="00EF5C44">
      <w:pPr>
        <w:rPr>
          <w:sz w:val="24"/>
          <w:szCs w:val="24"/>
        </w:rPr>
      </w:pPr>
    </w:p>
    <w:p w:rsidR="00E06730" w:rsidRDefault="00E06730" w:rsidP="00EF5C44">
      <w:pPr>
        <w:rPr>
          <w:sz w:val="24"/>
          <w:szCs w:val="24"/>
        </w:rPr>
      </w:pPr>
    </w:p>
    <w:tbl>
      <w:tblPr>
        <w:tblW w:w="10095" w:type="dxa"/>
        <w:tblInd w:w="2" w:type="dxa"/>
        <w:tblLayout w:type="fixed"/>
        <w:tblLook w:val="0000"/>
      </w:tblPr>
      <w:tblGrid>
        <w:gridCol w:w="2175"/>
        <w:gridCol w:w="2616"/>
        <w:gridCol w:w="1750"/>
        <w:gridCol w:w="1934"/>
        <w:gridCol w:w="1620"/>
      </w:tblGrid>
      <w:tr w:rsidR="00E06730">
        <w:trPr>
          <w:trHeight w:val="180"/>
        </w:trPr>
        <w:tc>
          <w:tcPr>
            <w:tcW w:w="100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B410CA">
              <w:rPr>
                <w:rFonts w:ascii="Cambria" w:hAnsi="Cambria" w:cs="Cambria"/>
                <w:color w:val="000000"/>
                <w:sz w:val="16"/>
                <w:szCs w:val="16"/>
              </w:rPr>
              <w:t> </w:t>
            </w:r>
          </w:p>
          <w:p w:rsidR="00E06730" w:rsidRPr="005977D4" w:rsidRDefault="00E06730" w:rsidP="005977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5977D4">
              <w:rPr>
                <w:color w:val="000000"/>
                <w:sz w:val="28"/>
                <w:szCs w:val="28"/>
              </w:rPr>
              <w:t>3. Источники</w:t>
            </w:r>
          </w:p>
          <w:p w:rsidR="00E06730" w:rsidRPr="00B410CA" w:rsidRDefault="00E06730" w:rsidP="00B410CA">
            <w:pPr>
              <w:widowControl/>
              <w:autoSpaceDE/>
              <w:autoSpaceDN/>
              <w:adjustRightInd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B410CA">
              <w:rPr>
                <w:rFonts w:ascii="Cambria" w:hAnsi="Cambria" w:cs="Cambria"/>
                <w:color w:val="000000"/>
                <w:sz w:val="16"/>
                <w:szCs w:val="16"/>
              </w:rPr>
              <w:t> </w:t>
            </w:r>
          </w:p>
          <w:p w:rsidR="00E06730" w:rsidRPr="00B410CA" w:rsidRDefault="00E06730" w:rsidP="00B410CA">
            <w:pPr>
              <w:widowControl/>
              <w:autoSpaceDE/>
              <w:autoSpaceDN/>
              <w:adjustRightInd/>
              <w:jc w:val="right"/>
              <w:rPr>
                <w:rFonts w:ascii="Cambria" w:hAnsi="Cambria" w:cs="Cambria"/>
                <w:color w:val="000000"/>
                <w:sz w:val="14"/>
                <w:szCs w:val="14"/>
              </w:rPr>
            </w:pPr>
            <w:r w:rsidRPr="00B410CA">
              <w:rPr>
                <w:rFonts w:ascii="Cambria" w:hAnsi="Cambria" w:cs="Cambria"/>
                <w:color w:val="000000"/>
                <w:sz w:val="16"/>
                <w:szCs w:val="16"/>
              </w:rPr>
              <w:t> </w:t>
            </w:r>
          </w:p>
        </w:tc>
      </w:tr>
      <w:tr w:rsidR="00E06730" w:rsidRPr="00B410CA">
        <w:trPr>
          <w:trHeight w:val="540"/>
        </w:trPr>
        <w:tc>
          <w:tcPr>
            <w:tcW w:w="2175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10CA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10CA">
              <w:rPr>
                <w:color w:val="000000"/>
                <w:sz w:val="24"/>
                <w:szCs w:val="24"/>
              </w:rPr>
              <w:t>Код источника финансирования</w:t>
            </w:r>
            <w:r w:rsidRPr="00B410CA">
              <w:rPr>
                <w:color w:val="000000"/>
                <w:sz w:val="24"/>
                <w:szCs w:val="24"/>
              </w:rPr>
              <w:br/>
              <w:t>дефицита бюджета по бюджетной классификации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10CA">
              <w:rPr>
                <w:color w:val="000000"/>
                <w:sz w:val="24"/>
                <w:szCs w:val="24"/>
              </w:rPr>
              <w:t xml:space="preserve">Утверждённые бюджетные </w:t>
            </w:r>
            <w:r w:rsidRPr="00B410CA">
              <w:rPr>
                <w:color w:val="000000"/>
                <w:sz w:val="24"/>
                <w:szCs w:val="24"/>
              </w:rPr>
              <w:br/>
              <w:t>назначения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10CA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10CA">
              <w:rPr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E06730" w:rsidRPr="00B410CA">
        <w:trPr>
          <w:trHeight w:val="900"/>
        </w:trPr>
        <w:tc>
          <w:tcPr>
            <w:tcW w:w="217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E06730" w:rsidRPr="00B410CA">
        <w:trPr>
          <w:trHeight w:val="289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10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10C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10C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10C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10CA">
              <w:rPr>
                <w:color w:val="000000"/>
                <w:sz w:val="24"/>
                <w:szCs w:val="24"/>
              </w:rPr>
              <w:t>6</w:t>
            </w:r>
          </w:p>
        </w:tc>
      </w:tr>
      <w:tr w:rsidR="00E06730" w:rsidRPr="00B410CA">
        <w:trPr>
          <w:trHeight w:val="30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410CA">
              <w:rPr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2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10CA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410CA">
              <w:rPr>
                <w:color w:val="000000"/>
                <w:sz w:val="24"/>
                <w:szCs w:val="24"/>
              </w:rPr>
              <w:t>137 204,08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410CA">
              <w:rPr>
                <w:color w:val="000000"/>
                <w:sz w:val="24"/>
                <w:szCs w:val="24"/>
              </w:rPr>
              <w:t>-5 681 626,53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410CA">
              <w:rPr>
                <w:color w:val="000000"/>
                <w:sz w:val="24"/>
                <w:szCs w:val="24"/>
              </w:rPr>
              <w:t>5 818 830,61</w:t>
            </w:r>
          </w:p>
        </w:tc>
      </w:tr>
      <w:tr w:rsidR="00E06730" w:rsidRPr="00B410CA">
        <w:trPr>
          <w:trHeight w:val="765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410CA">
              <w:rPr>
                <w:color w:val="000000"/>
                <w:sz w:val="24"/>
                <w:szCs w:val="24"/>
              </w:rPr>
              <w:t>в том числе:</w:t>
            </w:r>
            <w:r w:rsidRPr="00B410CA">
              <w:rPr>
                <w:color w:val="000000"/>
                <w:sz w:val="24"/>
                <w:szCs w:val="24"/>
              </w:rPr>
              <w:br/>
              <w:t xml:space="preserve">    источники внутреннего финансирования бюджета</w:t>
            </w:r>
            <w:r w:rsidRPr="00B410CA">
              <w:rPr>
                <w:color w:val="000000"/>
                <w:sz w:val="24"/>
                <w:szCs w:val="24"/>
              </w:rPr>
              <w:br/>
              <w:t xml:space="preserve">    из них: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10CA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410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410CA">
              <w:rPr>
                <w:color w:val="000000"/>
                <w:sz w:val="24"/>
                <w:szCs w:val="24"/>
              </w:rPr>
              <w:t>-3 006 000,00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410CA">
              <w:rPr>
                <w:color w:val="000000"/>
                <w:sz w:val="24"/>
                <w:szCs w:val="24"/>
              </w:rPr>
              <w:t>3 006 000,00</w:t>
            </w:r>
          </w:p>
        </w:tc>
      </w:tr>
      <w:tr w:rsidR="00E06730" w:rsidRPr="00B410CA">
        <w:trPr>
          <w:trHeight w:val="510"/>
        </w:trPr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30001020000130000710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4 000 000,00</w:t>
            </w:r>
          </w:p>
        </w:tc>
      </w:tr>
      <w:tr w:rsidR="00E06730" w:rsidRPr="00B410CA">
        <w:trPr>
          <w:trHeight w:val="510"/>
        </w:trPr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30001020000130000810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-4 000 000,00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-3 006 000,00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-994 000,00</w:t>
            </w:r>
          </w:p>
        </w:tc>
      </w:tr>
      <w:tr w:rsidR="00E06730" w:rsidRPr="00B410CA">
        <w:trPr>
          <w:trHeight w:val="51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410CA">
              <w:rPr>
                <w:color w:val="000000"/>
                <w:sz w:val="24"/>
                <w:szCs w:val="24"/>
              </w:rPr>
              <w:t>источники внешнего финансирования бюджета</w:t>
            </w:r>
            <w:r w:rsidRPr="00B410CA">
              <w:rPr>
                <w:color w:val="000000"/>
                <w:sz w:val="24"/>
                <w:szCs w:val="24"/>
              </w:rPr>
              <w:br/>
              <w:t xml:space="preserve">    из них: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10CA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410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410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410C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06730" w:rsidRPr="00B410CA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410CA">
              <w:rPr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10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410CA">
              <w:rPr>
                <w:color w:val="000000"/>
                <w:sz w:val="24"/>
                <w:szCs w:val="24"/>
              </w:rPr>
              <w:t>137 204,08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410CA">
              <w:rPr>
                <w:color w:val="000000"/>
                <w:sz w:val="24"/>
                <w:szCs w:val="24"/>
              </w:rPr>
              <w:t>-2 675 626,53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410CA">
              <w:rPr>
                <w:color w:val="000000"/>
                <w:sz w:val="24"/>
                <w:szCs w:val="24"/>
              </w:rPr>
              <w:t>2 812 830,61</w:t>
            </w:r>
          </w:p>
        </w:tc>
      </w:tr>
      <w:tr w:rsidR="00E06730" w:rsidRPr="00B410CA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410CA">
              <w:rPr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10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410CA">
              <w:rPr>
                <w:color w:val="000000"/>
                <w:sz w:val="24"/>
                <w:szCs w:val="24"/>
              </w:rPr>
              <w:t>-54 391 104,84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410CA">
              <w:rPr>
                <w:color w:val="000000"/>
                <w:sz w:val="24"/>
                <w:szCs w:val="24"/>
              </w:rPr>
              <w:t>-30 955 143,58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410C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06730" w:rsidRPr="00B410CA">
        <w:trPr>
          <w:trHeight w:val="510"/>
        </w:trPr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30001050201130000510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-54 391 104,84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-30 955 143,58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06730" w:rsidRPr="00B410CA">
        <w:trPr>
          <w:trHeight w:val="30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410CA">
              <w:rPr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10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410CA">
              <w:rPr>
                <w:color w:val="000000"/>
                <w:sz w:val="24"/>
                <w:szCs w:val="24"/>
              </w:rPr>
              <w:t>54 528 308,92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410CA">
              <w:rPr>
                <w:color w:val="000000"/>
                <w:sz w:val="24"/>
                <w:szCs w:val="24"/>
              </w:rPr>
              <w:t>28 279 517,05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410C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06730" w:rsidRPr="00B410CA">
        <w:trPr>
          <w:trHeight w:val="510"/>
        </w:trPr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730" w:rsidRPr="00B410CA" w:rsidRDefault="00E06730" w:rsidP="00E06730">
            <w:pPr>
              <w:widowControl/>
              <w:autoSpaceDE/>
              <w:autoSpaceDN/>
              <w:adjustRightInd/>
              <w:ind w:firstLineChars="100" w:firstLine="31680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30001050201130000610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54 528 308,92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28 279 517,05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410CA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06730" w:rsidRPr="00B410CA">
        <w:trPr>
          <w:trHeight w:val="18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410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410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410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410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410CA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E06730" w:rsidRDefault="00E06730" w:rsidP="00EF5C44">
      <w:pPr>
        <w:rPr>
          <w:sz w:val="24"/>
          <w:szCs w:val="24"/>
        </w:rPr>
      </w:pPr>
    </w:p>
    <w:p w:rsidR="00E06730" w:rsidRDefault="00E06730" w:rsidP="00EF5C44">
      <w:pPr>
        <w:rPr>
          <w:sz w:val="24"/>
          <w:szCs w:val="24"/>
        </w:rPr>
      </w:pPr>
    </w:p>
    <w:p w:rsidR="00E06730" w:rsidRDefault="00E06730" w:rsidP="00EF5C44">
      <w:pPr>
        <w:rPr>
          <w:sz w:val="24"/>
          <w:szCs w:val="24"/>
        </w:rPr>
      </w:pPr>
    </w:p>
    <w:p w:rsidR="00E06730" w:rsidRDefault="00E06730" w:rsidP="00EF5C44">
      <w:pPr>
        <w:rPr>
          <w:sz w:val="24"/>
          <w:szCs w:val="24"/>
        </w:rPr>
      </w:pPr>
    </w:p>
    <w:p w:rsidR="00E06730" w:rsidRDefault="00E06730" w:rsidP="00EF5C44">
      <w:pPr>
        <w:rPr>
          <w:sz w:val="24"/>
          <w:szCs w:val="24"/>
        </w:rPr>
      </w:pPr>
    </w:p>
    <w:p w:rsidR="00E06730" w:rsidRDefault="00E06730" w:rsidP="00EF5C44">
      <w:pPr>
        <w:rPr>
          <w:sz w:val="24"/>
          <w:szCs w:val="24"/>
        </w:rPr>
      </w:pPr>
    </w:p>
    <w:p w:rsidR="00E06730" w:rsidRDefault="00E06730" w:rsidP="00EF5C44">
      <w:pPr>
        <w:rPr>
          <w:sz w:val="24"/>
          <w:szCs w:val="24"/>
        </w:rPr>
      </w:pPr>
    </w:p>
    <w:p w:rsidR="00E06730" w:rsidRDefault="00E06730" w:rsidP="00EF5C44">
      <w:pPr>
        <w:rPr>
          <w:sz w:val="24"/>
          <w:szCs w:val="24"/>
        </w:rPr>
      </w:pPr>
    </w:p>
    <w:p w:rsidR="00E06730" w:rsidRDefault="00E06730" w:rsidP="00EF5C44">
      <w:pPr>
        <w:rPr>
          <w:sz w:val="24"/>
          <w:szCs w:val="24"/>
        </w:rPr>
      </w:pPr>
    </w:p>
    <w:p w:rsidR="00E06730" w:rsidRDefault="00E06730" w:rsidP="00EF5C44">
      <w:pPr>
        <w:rPr>
          <w:sz w:val="24"/>
          <w:szCs w:val="24"/>
        </w:rPr>
      </w:pPr>
    </w:p>
    <w:p w:rsidR="00E06730" w:rsidRDefault="00E06730" w:rsidP="00EF5C44">
      <w:pPr>
        <w:rPr>
          <w:sz w:val="24"/>
          <w:szCs w:val="24"/>
        </w:rPr>
      </w:pPr>
    </w:p>
    <w:p w:rsidR="00E06730" w:rsidRDefault="00E06730" w:rsidP="00EF5C44">
      <w:pPr>
        <w:rPr>
          <w:sz w:val="24"/>
          <w:szCs w:val="24"/>
        </w:rPr>
      </w:pPr>
    </w:p>
    <w:p w:rsidR="00E06730" w:rsidRDefault="00E06730" w:rsidP="00EF5C44">
      <w:pPr>
        <w:rPr>
          <w:sz w:val="24"/>
          <w:szCs w:val="24"/>
        </w:rPr>
      </w:pPr>
    </w:p>
    <w:p w:rsidR="00E06730" w:rsidRDefault="00E06730" w:rsidP="00EF5C44">
      <w:pPr>
        <w:rPr>
          <w:sz w:val="24"/>
          <w:szCs w:val="24"/>
        </w:rPr>
      </w:pPr>
    </w:p>
    <w:p w:rsidR="00E06730" w:rsidRDefault="00E06730" w:rsidP="00EF5C44">
      <w:pPr>
        <w:rPr>
          <w:sz w:val="24"/>
          <w:szCs w:val="24"/>
        </w:rPr>
      </w:pPr>
    </w:p>
    <w:p w:rsidR="00E06730" w:rsidRDefault="00E06730" w:rsidP="00EF5C44">
      <w:pPr>
        <w:rPr>
          <w:sz w:val="24"/>
          <w:szCs w:val="24"/>
        </w:rPr>
      </w:pPr>
    </w:p>
    <w:p w:rsidR="00E06730" w:rsidRDefault="00E06730" w:rsidP="00EF5C44">
      <w:pPr>
        <w:rPr>
          <w:sz w:val="24"/>
          <w:szCs w:val="24"/>
        </w:rPr>
      </w:pPr>
    </w:p>
    <w:p w:rsidR="00E06730" w:rsidRDefault="00E06730" w:rsidP="00EF5C44">
      <w:pPr>
        <w:rPr>
          <w:sz w:val="24"/>
          <w:szCs w:val="24"/>
        </w:rPr>
      </w:pPr>
    </w:p>
    <w:p w:rsidR="00E06730" w:rsidRDefault="00E06730" w:rsidP="00EF5C44">
      <w:pPr>
        <w:rPr>
          <w:sz w:val="24"/>
          <w:szCs w:val="24"/>
        </w:rPr>
      </w:pPr>
    </w:p>
    <w:p w:rsidR="00E06730" w:rsidRDefault="00E06730" w:rsidP="00EF5C44">
      <w:pPr>
        <w:rPr>
          <w:sz w:val="24"/>
          <w:szCs w:val="24"/>
        </w:rPr>
      </w:pPr>
    </w:p>
    <w:p w:rsidR="00E06730" w:rsidRDefault="00E06730" w:rsidP="00EF5C44">
      <w:pPr>
        <w:rPr>
          <w:sz w:val="24"/>
          <w:szCs w:val="24"/>
        </w:rPr>
      </w:pPr>
    </w:p>
    <w:p w:rsidR="00E06730" w:rsidRDefault="00E06730" w:rsidP="00EF5C44">
      <w:pPr>
        <w:rPr>
          <w:sz w:val="24"/>
          <w:szCs w:val="24"/>
        </w:rPr>
      </w:pPr>
    </w:p>
    <w:p w:rsidR="00E06730" w:rsidRDefault="00E06730" w:rsidP="00EF5C44">
      <w:pPr>
        <w:rPr>
          <w:sz w:val="24"/>
          <w:szCs w:val="24"/>
        </w:rPr>
      </w:pPr>
    </w:p>
    <w:p w:rsidR="00E06730" w:rsidRDefault="00E06730" w:rsidP="00EF5C44">
      <w:pPr>
        <w:rPr>
          <w:sz w:val="24"/>
          <w:szCs w:val="24"/>
        </w:rPr>
      </w:pPr>
    </w:p>
    <w:p w:rsidR="00E06730" w:rsidRDefault="00E06730" w:rsidP="00EF5C44">
      <w:pPr>
        <w:rPr>
          <w:sz w:val="24"/>
          <w:szCs w:val="24"/>
        </w:rPr>
      </w:pPr>
    </w:p>
    <w:p w:rsidR="00E06730" w:rsidRDefault="00E06730" w:rsidP="00EF5C44">
      <w:pPr>
        <w:rPr>
          <w:sz w:val="24"/>
          <w:szCs w:val="24"/>
        </w:rPr>
      </w:pPr>
    </w:p>
    <w:p w:rsidR="00E06730" w:rsidRDefault="00E06730" w:rsidP="00EF5C44">
      <w:pPr>
        <w:rPr>
          <w:sz w:val="24"/>
          <w:szCs w:val="24"/>
        </w:rPr>
      </w:pPr>
    </w:p>
    <w:p w:rsidR="00E06730" w:rsidRDefault="00E06730" w:rsidP="00EF5C44">
      <w:pPr>
        <w:rPr>
          <w:sz w:val="24"/>
          <w:szCs w:val="24"/>
        </w:rPr>
      </w:pPr>
    </w:p>
    <w:p w:rsidR="00E06730" w:rsidRDefault="00E06730" w:rsidP="00EF5C44">
      <w:pPr>
        <w:rPr>
          <w:sz w:val="24"/>
          <w:szCs w:val="24"/>
        </w:rPr>
      </w:pPr>
    </w:p>
    <w:p w:rsidR="00E06730" w:rsidRDefault="00E06730" w:rsidP="00EF5C44">
      <w:pPr>
        <w:rPr>
          <w:sz w:val="24"/>
          <w:szCs w:val="24"/>
        </w:rPr>
      </w:pPr>
    </w:p>
    <w:p w:rsidR="00E06730" w:rsidRDefault="00E06730" w:rsidP="00EF5C44">
      <w:pPr>
        <w:rPr>
          <w:sz w:val="24"/>
          <w:szCs w:val="24"/>
        </w:rPr>
      </w:pPr>
    </w:p>
    <w:tbl>
      <w:tblPr>
        <w:tblW w:w="9735" w:type="dxa"/>
        <w:tblInd w:w="2" w:type="dxa"/>
        <w:tblLook w:val="0000"/>
      </w:tblPr>
      <w:tblGrid>
        <w:gridCol w:w="3820"/>
        <w:gridCol w:w="2200"/>
        <w:gridCol w:w="3715"/>
      </w:tblGrid>
      <w:tr w:rsidR="00E06730">
        <w:trPr>
          <w:trHeight w:val="37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B410CA">
              <w:rPr>
                <w:color w:val="000000"/>
                <w:sz w:val="28"/>
                <w:szCs w:val="28"/>
              </w:rPr>
              <w:t xml:space="preserve">Приложение № 2 </w:t>
            </w:r>
          </w:p>
        </w:tc>
      </w:tr>
      <w:tr w:rsidR="00E06730">
        <w:trPr>
          <w:trHeight w:val="37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B410CA">
              <w:rPr>
                <w:color w:val="000000"/>
                <w:sz w:val="28"/>
                <w:szCs w:val="28"/>
              </w:rPr>
              <w:t>к постановлению</w:t>
            </w:r>
          </w:p>
        </w:tc>
      </w:tr>
      <w:tr w:rsidR="00E06730">
        <w:trPr>
          <w:trHeight w:val="37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B410CA">
              <w:rPr>
                <w:color w:val="000000"/>
                <w:sz w:val="28"/>
                <w:szCs w:val="28"/>
              </w:rPr>
              <w:t>Администрации Юрьевецкого</w:t>
            </w:r>
          </w:p>
        </w:tc>
      </w:tr>
      <w:tr w:rsidR="00E06730">
        <w:trPr>
          <w:trHeight w:val="37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B410CA">
              <w:rPr>
                <w:color w:val="000000"/>
                <w:sz w:val="28"/>
                <w:szCs w:val="28"/>
              </w:rPr>
              <w:t>муниципального района</w:t>
            </w:r>
          </w:p>
        </w:tc>
      </w:tr>
      <w:tr w:rsidR="00E06730">
        <w:trPr>
          <w:trHeight w:val="37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u w:val="single"/>
              </w:rPr>
            </w:pPr>
            <w:r w:rsidRPr="00B410CA">
              <w:rPr>
                <w:color w:val="000000"/>
                <w:sz w:val="28"/>
                <w:szCs w:val="28"/>
                <w:u w:val="single"/>
              </w:rPr>
              <w:t xml:space="preserve">от </w:t>
            </w:r>
            <w:r>
              <w:rPr>
                <w:color w:val="000000"/>
                <w:sz w:val="28"/>
                <w:szCs w:val="28"/>
                <w:u w:val="single"/>
              </w:rPr>
              <w:t>06</w:t>
            </w:r>
            <w:r w:rsidRPr="00B410CA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октября </w:t>
            </w:r>
            <w:r w:rsidRPr="00B410CA">
              <w:rPr>
                <w:color w:val="000000"/>
                <w:sz w:val="28"/>
                <w:szCs w:val="28"/>
                <w:u w:val="single"/>
              </w:rPr>
              <w:t xml:space="preserve">2016г. № </w:t>
            </w:r>
            <w:r>
              <w:rPr>
                <w:color w:val="000000"/>
                <w:sz w:val="28"/>
                <w:szCs w:val="28"/>
                <w:u w:val="single"/>
              </w:rPr>
              <w:t>409</w:t>
            </w:r>
          </w:p>
        </w:tc>
      </w:tr>
      <w:tr w:rsidR="00E06730">
        <w:trPr>
          <w:trHeight w:val="37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E06730">
        <w:trPr>
          <w:trHeight w:val="1845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410CA">
              <w:rPr>
                <w:b/>
                <w:bCs/>
                <w:color w:val="000000"/>
                <w:sz w:val="28"/>
                <w:szCs w:val="28"/>
              </w:rPr>
              <w:t xml:space="preserve">Сведения о численности депутатов, выборных должностных лиц местного самоуправления, работающих на постоянной основе, муниципальных служащих, работников муниципальных учреждений и фактических затратах на их денежное содержание  за счет бюджета юрьевецкого городского поселения за </w:t>
            </w: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B410CA">
              <w:rPr>
                <w:b/>
                <w:bCs/>
                <w:color w:val="000000"/>
                <w:sz w:val="28"/>
                <w:szCs w:val="28"/>
              </w:rPr>
              <w:t xml:space="preserve"> месяцев 2016 года</w:t>
            </w:r>
          </w:p>
        </w:tc>
      </w:tr>
      <w:tr w:rsidR="00E06730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E06730">
        <w:trPr>
          <w:trHeight w:val="679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410CA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410CA">
              <w:rPr>
                <w:color w:val="000000"/>
                <w:sz w:val="22"/>
                <w:szCs w:val="22"/>
              </w:rPr>
              <w:t>Фактическая штатная численность работников                     (чел.)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410CA">
              <w:rPr>
                <w:color w:val="000000"/>
                <w:sz w:val="22"/>
                <w:szCs w:val="22"/>
              </w:rPr>
              <w:t>Фактические затраты на денежное содержание (тыс.руб.)</w:t>
            </w:r>
          </w:p>
        </w:tc>
      </w:tr>
      <w:tr w:rsidR="00E06730">
        <w:trPr>
          <w:trHeight w:val="126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B410C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B410C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B410CA">
              <w:rPr>
                <w:color w:val="000000"/>
                <w:sz w:val="28"/>
                <w:szCs w:val="28"/>
              </w:rPr>
              <w:t>3</w:t>
            </w:r>
          </w:p>
        </w:tc>
      </w:tr>
      <w:tr w:rsidR="00E06730">
        <w:trPr>
          <w:trHeight w:val="11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B410CA">
              <w:rPr>
                <w:b/>
                <w:bCs/>
                <w:color w:val="000000"/>
                <w:sz w:val="28"/>
                <w:szCs w:val="28"/>
              </w:rPr>
              <w:t>Работники органов местного самоуправления, Всего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B410C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95,2</w:t>
            </w:r>
          </w:p>
        </w:tc>
      </w:tr>
      <w:tr w:rsidR="00E06730">
        <w:trPr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B410CA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410CA">
              <w:rPr>
                <w:sz w:val="28"/>
                <w:szCs w:val="28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8"/>
                <w:szCs w:val="28"/>
              </w:rPr>
            </w:pPr>
            <w:r w:rsidRPr="00B410CA">
              <w:rPr>
                <w:color w:val="FF0000"/>
                <w:sz w:val="28"/>
                <w:szCs w:val="28"/>
              </w:rPr>
              <w:t> </w:t>
            </w:r>
          </w:p>
        </w:tc>
      </w:tr>
      <w:tr w:rsidR="00E06730">
        <w:trPr>
          <w:trHeight w:val="19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B410CA">
              <w:rPr>
                <w:color w:val="000000"/>
                <w:sz w:val="28"/>
                <w:szCs w:val="28"/>
              </w:rPr>
              <w:t>Депутаты, выборные должностные лица местного самоуправления, работающие на постоянной основе, муниципальные служащие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410CA">
              <w:rPr>
                <w:sz w:val="28"/>
                <w:szCs w:val="28"/>
              </w:rPr>
              <w:t>0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410CA">
              <w:rPr>
                <w:sz w:val="28"/>
                <w:szCs w:val="28"/>
              </w:rPr>
              <w:t>0,00</w:t>
            </w:r>
          </w:p>
        </w:tc>
      </w:tr>
      <w:tr w:rsidR="00E06730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B410CA">
              <w:rPr>
                <w:b/>
                <w:bCs/>
                <w:color w:val="000000"/>
                <w:sz w:val="28"/>
                <w:szCs w:val="28"/>
              </w:rPr>
              <w:t>Работники муниципальных учреждений, Всего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B410CA">
              <w:rPr>
                <w:b/>
                <w:bCs/>
                <w:sz w:val="28"/>
                <w:szCs w:val="28"/>
              </w:rPr>
              <w:t>28,50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2553,0</w:t>
            </w:r>
          </w:p>
        </w:tc>
      </w:tr>
      <w:tr w:rsidR="00E06730">
        <w:trPr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B410CA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410CA">
              <w:rPr>
                <w:sz w:val="28"/>
                <w:szCs w:val="28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410CA">
              <w:rPr>
                <w:sz w:val="28"/>
                <w:szCs w:val="28"/>
              </w:rPr>
              <w:t> </w:t>
            </w:r>
          </w:p>
        </w:tc>
      </w:tr>
      <w:tr w:rsidR="00E06730">
        <w:trPr>
          <w:trHeight w:val="7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B410CA">
              <w:rPr>
                <w:color w:val="000000"/>
                <w:sz w:val="28"/>
                <w:szCs w:val="28"/>
              </w:rPr>
              <w:t>работники учреждений культуры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410CA">
              <w:rPr>
                <w:sz w:val="28"/>
                <w:szCs w:val="28"/>
              </w:rPr>
              <w:t>28,50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2553,0</w:t>
            </w:r>
          </w:p>
        </w:tc>
      </w:tr>
      <w:tr w:rsidR="00E06730">
        <w:trPr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B410CA">
              <w:rPr>
                <w:color w:val="000000"/>
                <w:sz w:val="28"/>
                <w:szCs w:val="28"/>
              </w:rPr>
              <w:t>других сфер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410CA">
              <w:rPr>
                <w:sz w:val="28"/>
                <w:szCs w:val="28"/>
              </w:rPr>
              <w:t>0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410CA">
              <w:rPr>
                <w:sz w:val="28"/>
                <w:szCs w:val="28"/>
              </w:rPr>
              <w:t>0,0</w:t>
            </w:r>
          </w:p>
        </w:tc>
      </w:tr>
      <w:tr w:rsidR="00E06730">
        <w:trPr>
          <w:trHeight w:val="37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730" w:rsidRPr="00B410CA" w:rsidRDefault="00E06730" w:rsidP="00B410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</w:tbl>
    <w:p w:rsidR="00E06730" w:rsidRDefault="00E06730" w:rsidP="00EF5C44">
      <w:pPr>
        <w:rPr>
          <w:sz w:val="24"/>
          <w:szCs w:val="24"/>
        </w:rPr>
      </w:pPr>
    </w:p>
    <w:p w:rsidR="00E06730" w:rsidRDefault="00E06730" w:rsidP="00EF5C44">
      <w:pPr>
        <w:rPr>
          <w:sz w:val="24"/>
          <w:szCs w:val="24"/>
        </w:rPr>
      </w:pPr>
    </w:p>
    <w:p w:rsidR="00E06730" w:rsidRDefault="00E06730" w:rsidP="00EF5C44">
      <w:pPr>
        <w:rPr>
          <w:sz w:val="24"/>
          <w:szCs w:val="24"/>
        </w:rPr>
      </w:pPr>
    </w:p>
    <w:p w:rsidR="00E06730" w:rsidRDefault="00E06730" w:rsidP="00EF5C44">
      <w:pPr>
        <w:rPr>
          <w:sz w:val="24"/>
          <w:szCs w:val="24"/>
        </w:rPr>
      </w:pPr>
    </w:p>
    <w:p w:rsidR="00E06730" w:rsidRDefault="00E06730" w:rsidP="00EF5C44">
      <w:pPr>
        <w:rPr>
          <w:sz w:val="24"/>
          <w:szCs w:val="24"/>
        </w:rPr>
      </w:pPr>
    </w:p>
    <w:p w:rsidR="00E06730" w:rsidRDefault="00E06730" w:rsidP="00EF5C44">
      <w:pPr>
        <w:rPr>
          <w:sz w:val="24"/>
          <w:szCs w:val="24"/>
        </w:rPr>
      </w:pPr>
    </w:p>
    <w:p w:rsidR="00E06730" w:rsidRDefault="00E06730" w:rsidP="00EF5C44">
      <w:pPr>
        <w:rPr>
          <w:sz w:val="24"/>
          <w:szCs w:val="24"/>
        </w:rPr>
      </w:pPr>
    </w:p>
    <w:tbl>
      <w:tblPr>
        <w:tblW w:w="10095" w:type="dxa"/>
        <w:tblInd w:w="2" w:type="dxa"/>
        <w:tblLayout w:type="fixed"/>
        <w:tblLook w:val="0000"/>
      </w:tblPr>
      <w:tblGrid>
        <w:gridCol w:w="1275"/>
        <w:gridCol w:w="1980"/>
        <w:gridCol w:w="1620"/>
        <w:gridCol w:w="1852"/>
        <w:gridCol w:w="1339"/>
        <w:gridCol w:w="2029"/>
      </w:tblGrid>
      <w:tr w:rsidR="00E06730">
        <w:trPr>
          <w:trHeight w:val="37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730" w:rsidRPr="000039F7" w:rsidRDefault="00E06730" w:rsidP="000039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06730" w:rsidRPr="000039F7" w:rsidRDefault="00E06730" w:rsidP="000039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730" w:rsidRPr="000039F7" w:rsidRDefault="00E06730" w:rsidP="000039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06730" w:rsidRPr="000039F7" w:rsidRDefault="00E06730" w:rsidP="000039F7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0039F7">
              <w:rPr>
                <w:sz w:val="28"/>
                <w:szCs w:val="28"/>
              </w:rPr>
              <w:t>Приложение № 3</w:t>
            </w:r>
          </w:p>
        </w:tc>
      </w:tr>
      <w:tr w:rsidR="00E06730">
        <w:trPr>
          <w:trHeight w:val="37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730" w:rsidRPr="000039F7" w:rsidRDefault="00E06730" w:rsidP="000039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06730" w:rsidRPr="000039F7" w:rsidRDefault="00E06730" w:rsidP="000039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730" w:rsidRPr="000039F7" w:rsidRDefault="00E06730" w:rsidP="000039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06730" w:rsidRPr="000039F7" w:rsidRDefault="00E06730" w:rsidP="000039F7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0039F7">
              <w:rPr>
                <w:sz w:val="28"/>
                <w:szCs w:val="28"/>
              </w:rPr>
              <w:t>к постановлению</w:t>
            </w:r>
          </w:p>
        </w:tc>
      </w:tr>
      <w:tr w:rsidR="00E06730">
        <w:trPr>
          <w:trHeight w:val="37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730" w:rsidRPr="000039F7" w:rsidRDefault="00E06730" w:rsidP="000039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06730" w:rsidRPr="000039F7" w:rsidRDefault="00E06730" w:rsidP="000039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730" w:rsidRPr="000039F7" w:rsidRDefault="00E06730" w:rsidP="000039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06730" w:rsidRPr="000039F7" w:rsidRDefault="00E06730" w:rsidP="000039F7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0039F7">
              <w:rPr>
                <w:sz w:val="28"/>
                <w:szCs w:val="28"/>
              </w:rPr>
              <w:t>Администрации Юрьевецкого</w:t>
            </w:r>
          </w:p>
        </w:tc>
      </w:tr>
      <w:tr w:rsidR="00E06730">
        <w:trPr>
          <w:trHeight w:val="37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730" w:rsidRPr="000039F7" w:rsidRDefault="00E06730" w:rsidP="000039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06730" w:rsidRPr="000039F7" w:rsidRDefault="00E06730" w:rsidP="000039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730" w:rsidRPr="000039F7" w:rsidRDefault="00E06730" w:rsidP="000039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06730" w:rsidRPr="000039F7" w:rsidRDefault="00E06730" w:rsidP="000039F7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0039F7">
              <w:rPr>
                <w:sz w:val="28"/>
                <w:szCs w:val="28"/>
              </w:rPr>
              <w:t>муниципального района</w:t>
            </w:r>
          </w:p>
        </w:tc>
      </w:tr>
      <w:tr w:rsidR="00E06730">
        <w:trPr>
          <w:trHeight w:val="37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730" w:rsidRPr="000039F7" w:rsidRDefault="00E06730" w:rsidP="000039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06730" w:rsidRPr="000039F7" w:rsidRDefault="00E06730" w:rsidP="000039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730" w:rsidRPr="000039F7" w:rsidRDefault="00E06730" w:rsidP="000039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06730" w:rsidRPr="000039F7" w:rsidRDefault="00E06730" w:rsidP="000039F7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  <w:u w:val="single"/>
              </w:rPr>
            </w:pPr>
            <w:r w:rsidRPr="000039F7">
              <w:rPr>
                <w:sz w:val="28"/>
                <w:szCs w:val="28"/>
                <w:u w:val="single"/>
              </w:rPr>
              <w:t xml:space="preserve">от    </w:t>
            </w:r>
            <w:r>
              <w:rPr>
                <w:sz w:val="28"/>
                <w:szCs w:val="28"/>
                <w:u w:val="single"/>
              </w:rPr>
              <w:t>06 октября</w:t>
            </w:r>
            <w:r w:rsidRPr="000039F7">
              <w:rPr>
                <w:sz w:val="28"/>
                <w:szCs w:val="28"/>
                <w:u w:val="single"/>
              </w:rPr>
              <w:t xml:space="preserve">  2016 № </w:t>
            </w:r>
            <w:r>
              <w:rPr>
                <w:sz w:val="28"/>
                <w:szCs w:val="28"/>
                <w:u w:val="single"/>
              </w:rPr>
              <w:t>409</w:t>
            </w:r>
          </w:p>
        </w:tc>
      </w:tr>
      <w:tr w:rsidR="00E06730">
        <w:trPr>
          <w:trHeight w:val="37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730" w:rsidRPr="000039F7" w:rsidRDefault="00E06730" w:rsidP="000039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06730" w:rsidRPr="000039F7" w:rsidRDefault="00E06730" w:rsidP="000039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730" w:rsidRPr="000039F7" w:rsidRDefault="00E06730" w:rsidP="000039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730" w:rsidRPr="000039F7" w:rsidRDefault="00E06730" w:rsidP="000039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730" w:rsidRPr="000039F7" w:rsidRDefault="00E06730" w:rsidP="000039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730" w:rsidRPr="000039F7" w:rsidRDefault="00E06730" w:rsidP="000039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E06730">
        <w:trPr>
          <w:trHeight w:val="1245"/>
        </w:trPr>
        <w:tc>
          <w:tcPr>
            <w:tcW w:w="10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6730" w:rsidRPr="000039F7" w:rsidRDefault="00E06730" w:rsidP="000039F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039F7">
              <w:rPr>
                <w:b/>
                <w:bCs/>
                <w:sz w:val="28"/>
                <w:szCs w:val="28"/>
              </w:rPr>
              <w:t>Сведения об использовании резервного фонда администрации Юрьевецкого муниципального района, за счет средств бюджета Юрьеве</w:t>
            </w:r>
            <w:r>
              <w:rPr>
                <w:b/>
                <w:bCs/>
                <w:sz w:val="28"/>
                <w:szCs w:val="28"/>
              </w:rPr>
              <w:t>цкого городского поселения  за 9</w:t>
            </w:r>
            <w:r w:rsidRPr="000039F7">
              <w:rPr>
                <w:b/>
                <w:bCs/>
                <w:sz w:val="28"/>
                <w:szCs w:val="28"/>
              </w:rPr>
              <w:t xml:space="preserve"> месяцев 2016 года</w:t>
            </w:r>
          </w:p>
        </w:tc>
      </w:tr>
      <w:tr w:rsidR="00E06730">
        <w:trPr>
          <w:trHeight w:val="37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730" w:rsidRPr="000039F7" w:rsidRDefault="00E06730" w:rsidP="000039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06730" w:rsidRPr="000039F7" w:rsidRDefault="00E06730" w:rsidP="000039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730" w:rsidRPr="000039F7" w:rsidRDefault="00E06730" w:rsidP="000039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730" w:rsidRPr="000039F7" w:rsidRDefault="00E06730" w:rsidP="000039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730" w:rsidRPr="000039F7" w:rsidRDefault="00E06730" w:rsidP="000039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730" w:rsidRPr="000039F7" w:rsidRDefault="00E06730" w:rsidP="000039F7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  <w:tr w:rsidR="00E06730">
        <w:trPr>
          <w:trHeight w:val="18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30" w:rsidRPr="000039F7" w:rsidRDefault="00E06730" w:rsidP="000039F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039F7">
              <w:rPr>
                <w:sz w:val="28"/>
                <w:szCs w:val="28"/>
              </w:rPr>
              <w:t>Реквизиты НПА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30" w:rsidRPr="000039F7" w:rsidRDefault="00E06730" w:rsidP="000039F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039F7">
              <w:rPr>
                <w:sz w:val="28"/>
                <w:szCs w:val="28"/>
              </w:rPr>
              <w:t>Мероприятия производимые за счет резервного фонда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30" w:rsidRPr="000039F7" w:rsidRDefault="00E06730" w:rsidP="000039F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039F7">
              <w:rPr>
                <w:sz w:val="28"/>
                <w:szCs w:val="28"/>
              </w:rPr>
              <w:t>Получатель  средств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30" w:rsidRPr="000039F7" w:rsidRDefault="00E06730" w:rsidP="000039F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039F7">
              <w:rPr>
                <w:sz w:val="28"/>
                <w:szCs w:val="28"/>
              </w:rPr>
              <w:t xml:space="preserve"> Сумма расходования резервного фонда (руб.)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30" w:rsidRPr="000039F7" w:rsidRDefault="00E06730" w:rsidP="000039F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039F7">
              <w:rPr>
                <w:sz w:val="28"/>
                <w:szCs w:val="28"/>
              </w:rPr>
              <w:t>Остаток  средств фонда (руб.)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30" w:rsidRPr="000039F7" w:rsidRDefault="00E06730" w:rsidP="000039F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039F7">
              <w:rPr>
                <w:sz w:val="28"/>
                <w:szCs w:val="28"/>
              </w:rPr>
              <w:t>Раздел, подраздел, целевая статья, вид расходов  использования средств</w:t>
            </w:r>
          </w:p>
        </w:tc>
      </w:tr>
      <w:tr w:rsidR="00E06730">
        <w:trPr>
          <w:trHeight w:val="112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06730" w:rsidRPr="000039F7" w:rsidRDefault="00E06730" w:rsidP="000039F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039F7">
              <w:rPr>
                <w:sz w:val="28"/>
                <w:szCs w:val="28"/>
              </w:rPr>
              <w:t>Утвержденный размер фонда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730" w:rsidRPr="000039F7" w:rsidRDefault="00E06730" w:rsidP="000039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039F7">
              <w:rPr>
                <w:sz w:val="28"/>
                <w:szCs w:val="28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730" w:rsidRPr="000039F7" w:rsidRDefault="00E06730" w:rsidP="000039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039F7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30" w:rsidRPr="000039F7" w:rsidRDefault="00E06730" w:rsidP="000039F7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0039F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4580,</w:t>
            </w:r>
            <w:r w:rsidRPr="000039F7">
              <w:rPr>
                <w:sz w:val="28"/>
                <w:szCs w:val="28"/>
              </w:rPr>
              <w:t>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730" w:rsidRPr="000039F7" w:rsidRDefault="00E06730" w:rsidP="000039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039F7">
              <w:rPr>
                <w:sz w:val="28"/>
                <w:szCs w:val="28"/>
              </w:rPr>
              <w:t>0111 3190020510 800</w:t>
            </w:r>
          </w:p>
        </w:tc>
      </w:tr>
      <w:tr w:rsidR="00E06730">
        <w:trPr>
          <w:trHeight w:val="9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30" w:rsidRPr="000039F7" w:rsidRDefault="00E06730" w:rsidP="000039F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039F7"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30" w:rsidRPr="000039F7" w:rsidRDefault="00E06730" w:rsidP="000039F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039F7"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30" w:rsidRPr="000039F7" w:rsidRDefault="00E06730" w:rsidP="000039F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039F7">
              <w:rPr>
                <w:sz w:val="28"/>
                <w:szCs w:val="28"/>
              </w:rPr>
              <w:t>-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30" w:rsidRPr="000039F7" w:rsidRDefault="00E06730" w:rsidP="000039F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039F7">
              <w:rPr>
                <w:sz w:val="28"/>
                <w:szCs w:val="28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30" w:rsidRPr="000039F7" w:rsidRDefault="00E06730" w:rsidP="000039F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039F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4580</w:t>
            </w:r>
            <w:r w:rsidRPr="000039F7">
              <w:rPr>
                <w:sz w:val="28"/>
                <w:szCs w:val="28"/>
              </w:rPr>
              <w:t>,00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30" w:rsidRPr="000039F7" w:rsidRDefault="00E06730" w:rsidP="000039F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039F7">
              <w:rPr>
                <w:sz w:val="28"/>
                <w:szCs w:val="28"/>
              </w:rPr>
              <w:t> </w:t>
            </w:r>
          </w:p>
        </w:tc>
      </w:tr>
    </w:tbl>
    <w:p w:rsidR="00E06730" w:rsidRPr="00B410CA" w:rsidRDefault="00E06730" w:rsidP="00EF5C44">
      <w:pPr>
        <w:rPr>
          <w:sz w:val="24"/>
          <w:szCs w:val="24"/>
        </w:rPr>
      </w:pPr>
    </w:p>
    <w:sectPr w:rsidR="00E06730" w:rsidRPr="00B410CA" w:rsidSect="00AC4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036CF"/>
    <w:multiLevelType w:val="multilevel"/>
    <w:tmpl w:val="662E6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86A"/>
    <w:rsid w:val="000039F7"/>
    <w:rsid w:val="000126B6"/>
    <w:rsid w:val="000354A3"/>
    <w:rsid w:val="00050097"/>
    <w:rsid w:val="00051F6E"/>
    <w:rsid w:val="00095347"/>
    <w:rsid w:val="000A64CC"/>
    <w:rsid w:val="000B6FC9"/>
    <w:rsid w:val="000C4A05"/>
    <w:rsid w:val="000E6E37"/>
    <w:rsid w:val="00152912"/>
    <w:rsid w:val="00153025"/>
    <w:rsid w:val="00156526"/>
    <w:rsid w:val="001768A3"/>
    <w:rsid w:val="001D57B6"/>
    <w:rsid w:val="001D610C"/>
    <w:rsid w:val="001D69CC"/>
    <w:rsid w:val="001D6F14"/>
    <w:rsid w:val="001F7998"/>
    <w:rsid w:val="0028262E"/>
    <w:rsid w:val="002A6B38"/>
    <w:rsid w:val="002C159D"/>
    <w:rsid w:val="002C75F3"/>
    <w:rsid w:val="003048B8"/>
    <w:rsid w:val="00324A09"/>
    <w:rsid w:val="00345068"/>
    <w:rsid w:val="00353A5C"/>
    <w:rsid w:val="003A2B81"/>
    <w:rsid w:val="003A2FD6"/>
    <w:rsid w:val="003A5F78"/>
    <w:rsid w:val="003F2E33"/>
    <w:rsid w:val="004004AC"/>
    <w:rsid w:val="004962B3"/>
    <w:rsid w:val="004C6714"/>
    <w:rsid w:val="004C69B6"/>
    <w:rsid w:val="004E5958"/>
    <w:rsid w:val="004F04F5"/>
    <w:rsid w:val="004F08A4"/>
    <w:rsid w:val="004F4C3F"/>
    <w:rsid w:val="00511259"/>
    <w:rsid w:val="00513DE3"/>
    <w:rsid w:val="005441FD"/>
    <w:rsid w:val="00546F77"/>
    <w:rsid w:val="00560BFD"/>
    <w:rsid w:val="00562004"/>
    <w:rsid w:val="00566DAF"/>
    <w:rsid w:val="0059550C"/>
    <w:rsid w:val="00595A1C"/>
    <w:rsid w:val="005977D4"/>
    <w:rsid w:val="005B589A"/>
    <w:rsid w:val="005D3576"/>
    <w:rsid w:val="005E03D5"/>
    <w:rsid w:val="005F33CB"/>
    <w:rsid w:val="005F6AB0"/>
    <w:rsid w:val="00612076"/>
    <w:rsid w:val="006C5AEC"/>
    <w:rsid w:val="0075012C"/>
    <w:rsid w:val="007572D4"/>
    <w:rsid w:val="007A3AF0"/>
    <w:rsid w:val="00842986"/>
    <w:rsid w:val="008701B4"/>
    <w:rsid w:val="00872FDC"/>
    <w:rsid w:val="008A5E2D"/>
    <w:rsid w:val="008A7B65"/>
    <w:rsid w:val="00903562"/>
    <w:rsid w:val="00924263"/>
    <w:rsid w:val="00932445"/>
    <w:rsid w:val="00955830"/>
    <w:rsid w:val="00962945"/>
    <w:rsid w:val="00963B8A"/>
    <w:rsid w:val="009722FF"/>
    <w:rsid w:val="009737A5"/>
    <w:rsid w:val="00973D2E"/>
    <w:rsid w:val="009927B9"/>
    <w:rsid w:val="009A7659"/>
    <w:rsid w:val="009E3FB6"/>
    <w:rsid w:val="00A511A4"/>
    <w:rsid w:val="00A801BF"/>
    <w:rsid w:val="00A9157F"/>
    <w:rsid w:val="00A923E0"/>
    <w:rsid w:val="00AB3C32"/>
    <w:rsid w:val="00AC414D"/>
    <w:rsid w:val="00AC4666"/>
    <w:rsid w:val="00AC4C11"/>
    <w:rsid w:val="00B16233"/>
    <w:rsid w:val="00B403C2"/>
    <w:rsid w:val="00B410CA"/>
    <w:rsid w:val="00B8363D"/>
    <w:rsid w:val="00B86F7A"/>
    <w:rsid w:val="00BC2AE1"/>
    <w:rsid w:val="00C27138"/>
    <w:rsid w:val="00D06969"/>
    <w:rsid w:val="00D21749"/>
    <w:rsid w:val="00D24402"/>
    <w:rsid w:val="00D47EA4"/>
    <w:rsid w:val="00D521C3"/>
    <w:rsid w:val="00D52362"/>
    <w:rsid w:val="00D9758E"/>
    <w:rsid w:val="00DA2378"/>
    <w:rsid w:val="00DA3F38"/>
    <w:rsid w:val="00DC7E03"/>
    <w:rsid w:val="00DD286A"/>
    <w:rsid w:val="00DD50A2"/>
    <w:rsid w:val="00DD7766"/>
    <w:rsid w:val="00E0051E"/>
    <w:rsid w:val="00E06730"/>
    <w:rsid w:val="00E4444D"/>
    <w:rsid w:val="00EA5E3D"/>
    <w:rsid w:val="00ED214F"/>
    <w:rsid w:val="00EE1EC4"/>
    <w:rsid w:val="00EF5C44"/>
    <w:rsid w:val="00F20E2E"/>
    <w:rsid w:val="00F33384"/>
    <w:rsid w:val="00F97B94"/>
    <w:rsid w:val="00FA2551"/>
    <w:rsid w:val="00FD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D286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"/>
    <w:basedOn w:val="Normal"/>
    <w:uiPriority w:val="99"/>
    <w:rsid w:val="004F08A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locked/>
    <w:rsid w:val="00C27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589A"/>
    <w:rPr>
      <w:sz w:val="2"/>
      <w:szCs w:val="2"/>
    </w:rPr>
  </w:style>
  <w:style w:type="paragraph" w:styleId="DocumentMap">
    <w:name w:val="Document Map"/>
    <w:basedOn w:val="Normal"/>
    <w:link w:val="DocumentMapChar"/>
    <w:uiPriority w:val="99"/>
    <w:semiHidden/>
    <w:locked/>
    <w:rsid w:val="001D69C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403C2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2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429</TotalTime>
  <Pages>23</Pages>
  <Words>3691</Words>
  <Characters>21042</Characters>
  <Application>Microsoft Office Outlook</Application>
  <DocSecurity>0</DocSecurity>
  <Lines>0</Lines>
  <Paragraphs>0</Paragraphs>
  <ScaleCrop>false</ScaleCrop>
  <Company>Финансовый отдел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Yurevec5</cp:lastModifiedBy>
  <cp:revision>23</cp:revision>
  <cp:lastPrinted>2016-10-06T10:45:00Z</cp:lastPrinted>
  <dcterms:created xsi:type="dcterms:W3CDTF">2014-05-11T08:36:00Z</dcterms:created>
  <dcterms:modified xsi:type="dcterms:W3CDTF">2016-10-10T05:48:00Z</dcterms:modified>
</cp:coreProperties>
</file>