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24" w:rsidRPr="00AB7758" w:rsidRDefault="00224924" w:rsidP="00AB7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B77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РОССИЙСКАЯ ФЕДЕРАЦИЯ ИВАНОВСКАЯ ОБЛАСТЬ</w:t>
      </w:r>
    </w:p>
    <w:p w:rsidR="00224924" w:rsidRPr="00AB7758" w:rsidRDefault="00224924" w:rsidP="00AB775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AB7758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ЮРЬЕВЕЦКИЙ МУНИЦИПАЛЬНЫЙ РАЙОН</w:t>
      </w:r>
    </w:p>
    <w:p w:rsidR="00224924" w:rsidRPr="00AB7758" w:rsidRDefault="00224924" w:rsidP="00AB7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  <w:lang w:eastAsia="ru-RU"/>
        </w:rPr>
        <w:t>_</w:t>
      </w:r>
      <w:r w:rsidRPr="00AB7758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  <w:lang w:eastAsia="ru-RU"/>
        </w:rPr>
        <w:t>СОВЕТ ЮРЬЕВЕЦКОГО ГОРОДСКОГО ПОСЕЛЕНИЯ ТРЕТЬЕГО СОЗЫВА___</w:t>
      </w:r>
    </w:p>
    <w:p w:rsidR="00224924" w:rsidRPr="00AB7758" w:rsidRDefault="00224924" w:rsidP="00AB775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AB7758">
        <w:rPr>
          <w:rFonts w:ascii="Times New Roman" w:hAnsi="Times New Roman" w:cs="Times New Roman"/>
          <w:sz w:val="18"/>
          <w:szCs w:val="18"/>
          <w:lang w:eastAsia="ru-RU"/>
        </w:rPr>
        <w:t>155453. Ивановская обл., Юрьевецкий район, г.Юрьевец, ул.Тарковского д.1а, тел. (49337) 2-11-54</w:t>
      </w:r>
    </w:p>
    <w:p w:rsidR="00224924" w:rsidRPr="00AB7758" w:rsidRDefault="00224924" w:rsidP="00AB775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24924" w:rsidRPr="00AB7758" w:rsidRDefault="00224924" w:rsidP="00AB7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B77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224924" w:rsidRPr="00AB7758" w:rsidRDefault="00224924" w:rsidP="00AB7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B77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ПУБЛИЧНЫХ СЛУШАНИЙ НА ТЕМУ:</w:t>
      </w:r>
    </w:p>
    <w:p w:rsidR="00224924" w:rsidRPr="00AB7758" w:rsidRDefault="00224924" w:rsidP="00AB7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24924" w:rsidRPr="00AB7758" w:rsidRDefault="00224924" w:rsidP="00AB7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B77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отчета об исполнении бюджета </w:t>
      </w:r>
    </w:p>
    <w:p w:rsidR="00224924" w:rsidRPr="00AB7758" w:rsidRDefault="00224924" w:rsidP="00AB7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B77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Юрьевецкого городского поселения за 2016 год»</w:t>
      </w:r>
    </w:p>
    <w:p w:rsidR="00224924" w:rsidRPr="00AB7758" w:rsidRDefault="00224924" w:rsidP="00AB77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B775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224924" w:rsidRPr="00AB7758" w:rsidRDefault="00224924" w:rsidP="00AB7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hAnsi="Times New Roman" w:cs="Times New Roman"/>
          <w:sz w:val="24"/>
          <w:szCs w:val="24"/>
          <w:lang w:eastAsia="ru-RU"/>
        </w:rPr>
        <w:t xml:space="preserve"> Дата проведения – 28 июня 2017 года</w:t>
      </w:r>
    </w:p>
    <w:p w:rsidR="00224924" w:rsidRPr="00AB7758" w:rsidRDefault="00224924" w:rsidP="00AB7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hAnsi="Times New Roman" w:cs="Times New Roman"/>
          <w:sz w:val="24"/>
          <w:szCs w:val="24"/>
          <w:lang w:eastAsia="ru-RU"/>
        </w:rPr>
        <w:t xml:space="preserve"> Место проведения – г.Юрьевец, ул.Советская, д.37 (администрация Юрьевецкого</w:t>
      </w:r>
    </w:p>
    <w:p w:rsidR="00224924" w:rsidRPr="00AB7758" w:rsidRDefault="00224924" w:rsidP="00AB7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– актовый зал)</w:t>
      </w:r>
    </w:p>
    <w:p w:rsidR="00224924" w:rsidRPr="00AB7758" w:rsidRDefault="00224924" w:rsidP="00AB7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hAnsi="Times New Roman" w:cs="Times New Roman"/>
          <w:sz w:val="24"/>
          <w:szCs w:val="24"/>
          <w:lang w:eastAsia="ru-RU"/>
        </w:rPr>
        <w:t xml:space="preserve"> Присутствовало участников слушаний – 15 чел.</w:t>
      </w:r>
    </w:p>
    <w:p w:rsidR="00224924" w:rsidRPr="00AB7758" w:rsidRDefault="00224924" w:rsidP="00AB7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:rsidR="00224924" w:rsidRPr="00AB7758" w:rsidRDefault="00224924" w:rsidP="00AB7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Депутаты Совета Юрьевецкого городского поселения – 3 чел.</w:t>
      </w:r>
    </w:p>
    <w:p w:rsidR="00224924" w:rsidRPr="00AB7758" w:rsidRDefault="00224924" w:rsidP="00AB7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Муниципальные служащие администрации района – 12 чел.</w:t>
      </w:r>
    </w:p>
    <w:p w:rsidR="00224924" w:rsidRPr="00AB7758" w:rsidRDefault="00224924" w:rsidP="00AB7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224924" w:rsidRPr="00AB7758" w:rsidRDefault="00224924" w:rsidP="00AB7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224924" w:rsidRPr="00AB7758" w:rsidRDefault="00224924" w:rsidP="00AB7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hAnsi="Times New Roman" w:cs="Times New Roman"/>
          <w:sz w:val="24"/>
          <w:szCs w:val="24"/>
          <w:lang w:eastAsia="ru-RU"/>
        </w:rPr>
        <w:t>Председатель публичных слушаний: Баранова С.А. –   Глава городского поселения</w:t>
      </w:r>
    </w:p>
    <w:p w:rsidR="00224924" w:rsidRPr="00AB7758" w:rsidRDefault="00224924" w:rsidP="00AB7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4924" w:rsidRPr="00AB7758" w:rsidRDefault="00224924" w:rsidP="00AB7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 публичных слушаний: Лебедева М.Б. – системный администратор Совета  </w:t>
      </w:r>
    </w:p>
    <w:p w:rsidR="00224924" w:rsidRPr="00AB7758" w:rsidRDefault="00224924" w:rsidP="00AB7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городского поселения</w:t>
      </w:r>
    </w:p>
    <w:p w:rsidR="00224924" w:rsidRPr="00AB7758" w:rsidRDefault="00224924" w:rsidP="00AB77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924" w:rsidRPr="00AB7758" w:rsidRDefault="00224924" w:rsidP="00AB7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B77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ПУБЛИЧНЫХ СЛУШАНИЙ</w:t>
      </w:r>
    </w:p>
    <w:p w:rsidR="00224924" w:rsidRPr="00AB7758" w:rsidRDefault="00224924" w:rsidP="00AB7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B77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24924" w:rsidRPr="00AB7758" w:rsidRDefault="00224924" w:rsidP="00AB7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B77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«Об утверждении отчета об исполнении бюджета Юрьевецкого городского поселения за 2016 год»</w:t>
      </w:r>
    </w:p>
    <w:p w:rsidR="00224924" w:rsidRPr="00AB7758" w:rsidRDefault="00224924" w:rsidP="00AB7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B77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24924" w:rsidRPr="00AB7758" w:rsidRDefault="00224924" w:rsidP="00AB77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B77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AB7758">
        <w:rPr>
          <w:rFonts w:ascii="Times New Roman" w:hAnsi="Times New Roman" w:cs="Times New Roman"/>
          <w:sz w:val="24"/>
          <w:szCs w:val="24"/>
          <w:lang w:eastAsia="ru-RU"/>
        </w:rPr>
        <w:t xml:space="preserve"> 1. </w:t>
      </w:r>
      <w:r w:rsidRPr="00AB77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«Об утверждении отчета об исполнении бюджета Юрьевецкого городского поселения за 2016 год».</w:t>
      </w:r>
    </w:p>
    <w:p w:rsidR="00224924" w:rsidRPr="00AB7758" w:rsidRDefault="00224924" w:rsidP="00AB7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24924" w:rsidRPr="00AB7758" w:rsidRDefault="00224924" w:rsidP="00AB7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Докладчик:</w:t>
      </w:r>
      <w:r w:rsidRPr="00AB7758">
        <w:rPr>
          <w:rFonts w:ascii="Times New Roman" w:hAnsi="Times New Roman" w:cs="Times New Roman"/>
          <w:sz w:val="24"/>
          <w:szCs w:val="24"/>
          <w:lang w:eastAsia="ru-RU"/>
        </w:rPr>
        <w:t xml:space="preserve"> Крылова Т.А. –заместитель начальника финансового отдела администрации Юрьевецкого муниципального района.</w:t>
      </w:r>
    </w:p>
    <w:p w:rsidR="00224924" w:rsidRPr="00AB7758" w:rsidRDefault="00224924" w:rsidP="00AB7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4924" w:rsidRPr="00AB7758" w:rsidRDefault="00224924" w:rsidP="00AB7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Выступили:</w:t>
      </w:r>
      <w:r w:rsidRPr="00AB7758">
        <w:rPr>
          <w:rFonts w:ascii="Times New Roman" w:hAnsi="Times New Roman" w:cs="Times New Roman"/>
          <w:sz w:val="24"/>
          <w:szCs w:val="24"/>
          <w:lang w:eastAsia="ru-RU"/>
        </w:rPr>
        <w:t xml:space="preserve"> Щелканова И.Л. – председатель постоянно действующей комиссии по экономической политике, бюджету, финансовому и кредитному регулированию, налоговой и инвестиционной политике Совета Юрьевецкого городского поселения.</w:t>
      </w:r>
    </w:p>
    <w:p w:rsidR="00224924" w:rsidRPr="00AB7758" w:rsidRDefault="00224924" w:rsidP="00AB7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4924" w:rsidRPr="00AB7758" w:rsidRDefault="00224924" w:rsidP="00AB7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hAnsi="Times New Roman" w:cs="Times New Roman"/>
          <w:sz w:val="24"/>
          <w:szCs w:val="24"/>
          <w:lang w:eastAsia="ru-RU"/>
        </w:rPr>
        <w:t>Предлагаю Совету Юрьевецкого городского поселения принять отчет об исполнении бюджета Юрьевецкого городского поселения за 2016 год».</w:t>
      </w:r>
    </w:p>
    <w:p w:rsidR="00224924" w:rsidRPr="00AB7758" w:rsidRDefault="00224924" w:rsidP="00AB7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4924" w:rsidRPr="00AB7758" w:rsidRDefault="00224924" w:rsidP="00AB7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РЕШИЛИ:</w:t>
      </w:r>
      <w:r w:rsidRPr="00AB7758">
        <w:rPr>
          <w:rFonts w:ascii="Times New Roman" w:hAnsi="Times New Roman" w:cs="Times New Roman"/>
          <w:sz w:val="24"/>
          <w:szCs w:val="24"/>
          <w:lang w:eastAsia="ru-RU"/>
        </w:rPr>
        <w:t xml:space="preserve"> Рекомендовать Совету Юрьевецкого городского поселения принять отчет об исполнении бюджета Юрьевецкого городского поселения за 2016 год».</w:t>
      </w:r>
    </w:p>
    <w:p w:rsidR="00224924" w:rsidRPr="00AB7758" w:rsidRDefault="00224924" w:rsidP="00AB7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4924" w:rsidRPr="00AB7758" w:rsidRDefault="00224924" w:rsidP="00AB7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hAnsi="Times New Roman" w:cs="Times New Roman"/>
          <w:sz w:val="24"/>
          <w:szCs w:val="24"/>
          <w:lang w:eastAsia="ru-RU"/>
        </w:rPr>
        <w:t>Голосовали «ЗА» - 15 жприсутствующих</w:t>
      </w:r>
    </w:p>
    <w:p w:rsidR="00224924" w:rsidRPr="00AB7758" w:rsidRDefault="00224924" w:rsidP="00AB7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«ПРОТИВ» - нет</w:t>
      </w:r>
    </w:p>
    <w:p w:rsidR="00224924" w:rsidRPr="00AB7758" w:rsidRDefault="00224924" w:rsidP="00AB7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«ВОЗДЕРЖАЛИСЬ» - нет.</w:t>
      </w:r>
    </w:p>
    <w:p w:rsidR="00224924" w:rsidRPr="00AB7758" w:rsidRDefault="00224924" w:rsidP="00AB7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24924" w:rsidRPr="00AB7758" w:rsidRDefault="00224924" w:rsidP="00AB7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hAnsi="Times New Roman" w:cs="Times New Roman"/>
          <w:sz w:val="24"/>
          <w:szCs w:val="24"/>
          <w:lang w:eastAsia="ru-RU"/>
        </w:rPr>
        <w:t>Председатель публичных слушаний:                                        С.А.Баранова</w:t>
      </w:r>
    </w:p>
    <w:p w:rsidR="00224924" w:rsidRPr="00AB7758" w:rsidRDefault="00224924" w:rsidP="00AB7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758">
        <w:rPr>
          <w:rFonts w:ascii="Times New Roman" w:hAnsi="Times New Roman" w:cs="Times New Roman"/>
          <w:sz w:val="24"/>
          <w:szCs w:val="24"/>
          <w:lang w:eastAsia="ru-RU"/>
        </w:rPr>
        <w:t>Секретарь публичных слушаний:                                              М.Б.Лебедева</w:t>
      </w:r>
      <w:bookmarkStart w:id="0" w:name="_GoBack"/>
      <w:bookmarkEnd w:id="0"/>
    </w:p>
    <w:sectPr w:rsidR="00224924" w:rsidRPr="00AB7758" w:rsidSect="00E7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31D"/>
    <w:rsid w:val="00180FF4"/>
    <w:rsid w:val="00224924"/>
    <w:rsid w:val="002857E6"/>
    <w:rsid w:val="006E46D0"/>
    <w:rsid w:val="008B331D"/>
    <w:rsid w:val="00AB7758"/>
    <w:rsid w:val="00E7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37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320</Words>
  <Characters>1827</Characters>
  <Application>Microsoft Office Outlook</Application>
  <DocSecurity>0</DocSecurity>
  <Lines>0</Lines>
  <Paragraphs>0</Paragraphs>
  <ScaleCrop>false</ScaleCrop>
  <Company>Финансовый 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ИВАНОВСКАЯ ОБЛАСТЬ</dc:title>
  <dc:subject/>
  <dc:creator>SOVET</dc:creator>
  <cp:keywords/>
  <dc:description/>
  <cp:lastModifiedBy>Yurevec5</cp:lastModifiedBy>
  <cp:revision>2</cp:revision>
  <dcterms:created xsi:type="dcterms:W3CDTF">2017-08-22T12:49:00Z</dcterms:created>
  <dcterms:modified xsi:type="dcterms:W3CDTF">2017-08-22T12:49:00Z</dcterms:modified>
</cp:coreProperties>
</file>