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7" w:rsidRPr="00D3473B" w:rsidRDefault="005E1B27" w:rsidP="00D3473B">
      <w:pPr>
        <w:jc w:val="center"/>
        <w:rPr>
          <w:b/>
          <w:bCs/>
        </w:rPr>
      </w:pPr>
      <w:r w:rsidRPr="00D3473B">
        <w:rPr>
          <w:b/>
          <w:bCs/>
        </w:rPr>
        <w:t>СВЕДЕНИЯ О ДОХОДАХ, ОБ ИМУЩЕСТВЕ И ОБЯЗАТЕЛЬСТВАХ ИМУЩЕСТВЕННОГО ХАРАКТЕРА</w:t>
      </w:r>
    </w:p>
    <w:p w:rsidR="005E1B27" w:rsidRDefault="005E1B27" w:rsidP="00C54E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Главы Юрьевецкого городского поселения, </w:t>
      </w:r>
    </w:p>
    <w:p w:rsidR="005E1B27" w:rsidRPr="006F0B6F" w:rsidRDefault="005E1B27" w:rsidP="00C54E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депутатов Совета Юрьевецкого городского поселения</w:t>
      </w:r>
      <w:r w:rsidRPr="006F0B6F">
        <w:rPr>
          <w:b/>
          <w:bCs/>
          <w:sz w:val="26"/>
          <w:szCs w:val="26"/>
        </w:rPr>
        <w:t xml:space="preserve"> и членов их семей (супруги (супруга) и несовершеннолетних детей)</w:t>
      </w:r>
    </w:p>
    <w:p w:rsidR="005E1B27" w:rsidRPr="00D3473B" w:rsidRDefault="005E1B27" w:rsidP="00D3473B">
      <w:pPr>
        <w:jc w:val="center"/>
        <w:rPr>
          <w:b/>
          <w:bCs/>
        </w:rPr>
      </w:pPr>
    </w:p>
    <w:p w:rsidR="005E1B27" w:rsidRPr="00D3473B" w:rsidRDefault="005E1B27" w:rsidP="00D3473B">
      <w:pPr>
        <w:jc w:val="center"/>
        <w:rPr>
          <w:b/>
          <w:bCs/>
        </w:rPr>
      </w:pPr>
      <w:r w:rsidRPr="00D3473B">
        <w:rPr>
          <w:b/>
          <w:bCs/>
        </w:rPr>
        <w:t>ЗА ПЕРИОД С 01 ЯНВАРЯ ПО 31 ДЕКАБРЯ 201</w:t>
      </w:r>
      <w:r>
        <w:rPr>
          <w:b/>
          <w:bCs/>
        </w:rPr>
        <w:t>8</w:t>
      </w:r>
      <w:r w:rsidRPr="00D3473B">
        <w:rPr>
          <w:b/>
          <w:bCs/>
        </w:rPr>
        <w:t xml:space="preserve"> ГОДА</w:t>
      </w:r>
    </w:p>
    <w:p w:rsidR="005E1B27" w:rsidRPr="0099788B" w:rsidRDefault="005E1B27" w:rsidP="0042444F"/>
    <w:tbl>
      <w:tblPr>
        <w:tblW w:w="4988" w:type="pct"/>
        <w:tblCellSpacing w:w="0" w:type="dxa"/>
        <w:tblInd w:w="-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414"/>
        <w:gridCol w:w="2266"/>
        <w:gridCol w:w="1280"/>
        <w:gridCol w:w="1274"/>
        <w:gridCol w:w="2272"/>
        <w:gridCol w:w="1699"/>
        <w:gridCol w:w="986"/>
        <w:gridCol w:w="7"/>
        <w:gridCol w:w="1313"/>
        <w:gridCol w:w="1801"/>
      </w:tblGrid>
      <w:tr w:rsidR="005E1B27" w:rsidRPr="0099788B">
        <w:trPr>
          <w:trHeight w:val="968"/>
          <w:tblHeader/>
          <w:tblCellSpacing w:w="0" w:type="dxa"/>
        </w:trPr>
        <w:tc>
          <w:tcPr>
            <w:tcW w:w="629" w:type="pct"/>
            <w:vMerge w:val="restart"/>
          </w:tcPr>
          <w:p w:rsidR="005E1B27" w:rsidRPr="0007374B" w:rsidRDefault="005E1B27" w:rsidP="00567CC2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Фамилия, имя, отчество</w:t>
            </w:r>
            <w:r>
              <w:rPr>
                <w:b/>
                <w:bCs/>
              </w:rPr>
              <w:t>/ замещаемая должность/член семьи</w:t>
            </w:r>
          </w:p>
        </w:tc>
        <w:tc>
          <w:tcPr>
            <w:tcW w:w="432" w:type="pct"/>
            <w:vMerge w:val="restart"/>
          </w:tcPr>
          <w:p w:rsidR="005E1B27" w:rsidRDefault="005E1B27" w:rsidP="00D73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Декларированный годовой </w:t>
            </w:r>
            <w:r w:rsidRPr="0007374B">
              <w:rPr>
                <w:b/>
                <w:bCs/>
              </w:rPr>
              <w:t>доход за</w:t>
            </w:r>
            <w:r>
              <w:rPr>
                <w:b/>
                <w:bCs/>
              </w:rPr>
              <w:t xml:space="preserve"> 2018 год</w:t>
            </w:r>
            <w:r w:rsidRPr="0007374B">
              <w:rPr>
                <w:b/>
                <w:bCs/>
              </w:rPr>
              <w:t xml:space="preserve"> (руб.)</w:t>
            </w:r>
          </w:p>
        </w:tc>
        <w:tc>
          <w:tcPr>
            <w:tcW w:w="1472" w:type="pct"/>
            <w:gridSpan w:val="3"/>
          </w:tcPr>
          <w:p w:rsidR="005E1B27" w:rsidRDefault="005E1B27" w:rsidP="00191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</w:t>
            </w:r>
            <w:r w:rsidRPr="0007374B">
              <w:rPr>
                <w:b/>
                <w:bCs/>
              </w:rPr>
              <w:t>бъект</w:t>
            </w:r>
            <w:r>
              <w:rPr>
                <w:b/>
                <w:bCs/>
              </w:rPr>
              <w:t>ов</w:t>
            </w:r>
            <w:r w:rsidRPr="0007374B">
              <w:rPr>
                <w:b/>
                <w:bCs/>
              </w:rPr>
              <w:t xml:space="preserve"> недвижимого имущества,</w:t>
            </w:r>
            <w:r>
              <w:rPr>
                <w:b/>
                <w:bCs/>
              </w:rPr>
              <w:t xml:space="preserve"> </w:t>
            </w:r>
            <w:r w:rsidRPr="0007374B">
              <w:rPr>
                <w:b/>
                <w:bCs/>
              </w:rPr>
              <w:t>принадлежащих на праве собственности</w:t>
            </w:r>
          </w:p>
        </w:tc>
        <w:tc>
          <w:tcPr>
            <w:tcW w:w="694" w:type="pct"/>
            <w:vMerge w:val="restart"/>
          </w:tcPr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bCs/>
                <w:sz w:val="20"/>
                <w:szCs w:val="20"/>
              </w:rPr>
              <w:t>средств</w:t>
            </w:r>
            <w:r>
              <w:rPr>
                <w:b/>
                <w:bCs/>
                <w:sz w:val="20"/>
                <w:szCs w:val="20"/>
              </w:rPr>
              <w:t xml:space="preserve"> с указанием вида и марки</w:t>
            </w:r>
          </w:p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1B27" w:rsidRDefault="005E1B27" w:rsidP="002659FA">
            <w:pPr>
              <w:jc w:val="center"/>
              <w:rPr>
                <w:b/>
                <w:bCs/>
              </w:rPr>
            </w:pPr>
          </w:p>
        </w:tc>
        <w:tc>
          <w:tcPr>
            <w:tcW w:w="1223" w:type="pct"/>
            <w:gridSpan w:val="4"/>
          </w:tcPr>
          <w:p w:rsidR="005E1B27" w:rsidRPr="0007374B" w:rsidRDefault="005E1B27" w:rsidP="0007374B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Перечень объектов недвижимого имущества,</w:t>
            </w:r>
            <w:r>
              <w:rPr>
                <w:b/>
                <w:bCs/>
              </w:rPr>
              <w:t xml:space="preserve"> находящихся в пользовании </w:t>
            </w:r>
          </w:p>
        </w:tc>
        <w:tc>
          <w:tcPr>
            <w:tcW w:w="550" w:type="pct"/>
            <w:vMerge w:val="restart"/>
          </w:tcPr>
          <w:p w:rsidR="005E1B27" w:rsidRPr="0007374B" w:rsidRDefault="005E1B27" w:rsidP="00DF3592">
            <w:pPr>
              <w:jc w:val="center"/>
              <w:rPr>
                <w:b/>
                <w:bCs/>
              </w:rPr>
            </w:pPr>
            <w:r w:rsidRPr="00DF359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  <w:bCs/>
              </w:rPr>
              <w:t xml:space="preserve"> </w:t>
            </w:r>
            <w:r w:rsidRPr="00DF3592">
              <w:rPr>
                <w:b/>
                <w:bCs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E1B27" w:rsidRPr="0099788B">
        <w:trPr>
          <w:tblHeader/>
          <w:tblCellSpacing w:w="0" w:type="dxa"/>
        </w:trPr>
        <w:tc>
          <w:tcPr>
            <w:tcW w:w="629" w:type="pct"/>
            <w:vMerge/>
            <w:vAlign w:val="center"/>
          </w:tcPr>
          <w:p w:rsidR="005E1B27" w:rsidRPr="0099788B" w:rsidRDefault="005E1B27" w:rsidP="0042444F"/>
        </w:tc>
        <w:tc>
          <w:tcPr>
            <w:tcW w:w="432" w:type="pct"/>
            <w:vMerge/>
          </w:tcPr>
          <w:p w:rsidR="005E1B27" w:rsidRPr="0099788B" w:rsidRDefault="005E1B27" w:rsidP="0042444F"/>
        </w:tc>
        <w:tc>
          <w:tcPr>
            <w:tcW w:w="692" w:type="pct"/>
          </w:tcPr>
          <w:p w:rsidR="005E1B27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Вид объект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34EBD">
              <w:rPr>
                <w:b/>
                <w:bCs/>
                <w:sz w:val="20"/>
                <w:szCs w:val="20"/>
              </w:rPr>
              <w:t xml:space="preserve"> недвижимости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E1B27" w:rsidRPr="00134EBD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5E1B27" w:rsidRPr="00134EBD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34EBD">
              <w:rPr>
                <w:b/>
                <w:bCs/>
                <w:sz w:val="20"/>
                <w:szCs w:val="20"/>
              </w:rPr>
              <w:t>лощадь</w:t>
            </w:r>
            <w:r w:rsidRPr="00134EBD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389" w:type="pct"/>
          </w:tcPr>
          <w:p w:rsidR="005E1B27" w:rsidRPr="00134EBD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694" w:type="pct"/>
            <w:vMerge/>
            <w:vAlign w:val="center"/>
          </w:tcPr>
          <w:p w:rsidR="005E1B27" w:rsidRPr="00134EBD" w:rsidRDefault="005E1B2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</w:tcPr>
          <w:p w:rsidR="005E1B27" w:rsidRDefault="005E1B27" w:rsidP="0007374B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Вид объект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34EBD">
              <w:rPr>
                <w:b/>
                <w:bCs/>
                <w:sz w:val="20"/>
                <w:szCs w:val="20"/>
              </w:rPr>
              <w:t xml:space="preserve"> недвижимости</w:t>
            </w:r>
          </w:p>
          <w:p w:rsidR="005E1B27" w:rsidRPr="00134EBD" w:rsidRDefault="005E1B27" w:rsidP="00073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5E1B27" w:rsidRPr="00134EBD" w:rsidRDefault="005E1B27" w:rsidP="00001824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Площадь</w:t>
            </w:r>
            <w:r w:rsidRPr="00134EBD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401" w:type="pct"/>
          </w:tcPr>
          <w:p w:rsidR="005E1B27" w:rsidRPr="00134EBD" w:rsidRDefault="005E1B27" w:rsidP="00001824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50" w:type="pct"/>
            <w:vMerge/>
          </w:tcPr>
          <w:p w:rsidR="005E1B27" w:rsidRPr="00134EBD" w:rsidRDefault="005E1B27" w:rsidP="00001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1B27" w:rsidRPr="0099788B">
        <w:trPr>
          <w:trHeight w:val="2416"/>
          <w:tblCellSpacing w:w="0" w:type="dxa"/>
        </w:trPr>
        <w:tc>
          <w:tcPr>
            <w:tcW w:w="629" w:type="pct"/>
          </w:tcPr>
          <w:p w:rsidR="005E1B27" w:rsidRDefault="005E1B27" w:rsidP="00C54ED2">
            <w:r>
              <w:rPr>
                <w:b/>
                <w:bCs/>
                <w:sz w:val="22"/>
                <w:szCs w:val="22"/>
              </w:rPr>
              <w:t>Баранова Светлана Александровна</w:t>
            </w:r>
          </w:p>
          <w:p w:rsidR="005E1B27" w:rsidRPr="00B719CC" w:rsidRDefault="005E1B27" w:rsidP="00C54ED2">
            <w:r>
              <w:rPr>
                <w:sz w:val="22"/>
                <w:szCs w:val="22"/>
              </w:rPr>
              <w:t>Глава Юрьевецкого городского поселения</w:t>
            </w:r>
          </w:p>
        </w:tc>
        <w:tc>
          <w:tcPr>
            <w:tcW w:w="432" w:type="pct"/>
            <w:shd w:val="clear" w:color="auto" w:fill="FFFFFF"/>
          </w:tcPr>
          <w:p w:rsidR="005E1B27" w:rsidRPr="009F7EFA" w:rsidRDefault="005E1B27" w:rsidP="00C54ED2">
            <w:pPr>
              <w:jc w:val="center"/>
            </w:pPr>
            <w:r>
              <w:t>761 616,33</w:t>
            </w:r>
          </w:p>
        </w:tc>
        <w:tc>
          <w:tcPr>
            <w:tcW w:w="692" w:type="pct"/>
          </w:tcPr>
          <w:p w:rsidR="005E1B27" w:rsidRPr="009F7EFA" w:rsidRDefault="005E1B27" w:rsidP="00C54ED2">
            <w:r w:rsidRPr="009F7EFA">
              <w:t xml:space="preserve">Квартира </w:t>
            </w:r>
          </w:p>
          <w:p w:rsidR="005E1B27" w:rsidRDefault="005E1B27" w:rsidP="00EA5F0F">
            <w:r w:rsidRPr="009F7EFA">
              <w:t>(</w:t>
            </w:r>
            <w:r>
              <w:t>индивидуальная</w:t>
            </w:r>
            <w:r w:rsidRPr="009F7EFA">
              <w:t>)</w:t>
            </w:r>
          </w:p>
          <w:p w:rsidR="005E1B27" w:rsidRDefault="005E1B27" w:rsidP="00EA5F0F">
            <w:r>
              <w:t xml:space="preserve">Квартира </w:t>
            </w:r>
          </w:p>
          <w:p w:rsidR="005E1B27" w:rsidRDefault="005E1B27" w:rsidP="00EA5F0F">
            <w:r>
              <w:t>(индивидуальная)</w:t>
            </w:r>
          </w:p>
          <w:p w:rsidR="005E1B27" w:rsidRDefault="005E1B27" w:rsidP="00EA5F0F">
            <w:r>
              <w:t>Гараж (индивидуальная)</w:t>
            </w:r>
          </w:p>
          <w:p w:rsidR="005E1B27" w:rsidRDefault="005E1B27" w:rsidP="00EA5F0F"/>
          <w:p w:rsidR="005E1B27" w:rsidRPr="009F7EFA" w:rsidRDefault="005E1B27" w:rsidP="00EA5F0F">
            <w:r w:rsidRPr="0002712D">
              <w:t>Земли населенных пунктов</w:t>
            </w:r>
            <w:r>
              <w:t xml:space="preserve"> (индивидуальная)</w:t>
            </w:r>
          </w:p>
        </w:tc>
        <w:tc>
          <w:tcPr>
            <w:tcW w:w="391" w:type="pct"/>
          </w:tcPr>
          <w:p w:rsidR="005E1B27" w:rsidRDefault="005E1B27" w:rsidP="00B719CC">
            <w:pPr>
              <w:jc w:val="center"/>
            </w:pPr>
            <w:r>
              <w:t>49,8</w:t>
            </w:r>
          </w:p>
          <w:p w:rsidR="005E1B27" w:rsidRDefault="005E1B27" w:rsidP="00B719CC">
            <w:pPr>
              <w:jc w:val="center"/>
            </w:pPr>
          </w:p>
          <w:p w:rsidR="005E1B27" w:rsidRDefault="005E1B27" w:rsidP="00B719CC">
            <w:pPr>
              <w:jc w:val="center"/>
            </w:pPr>
            <w:r>
              <w:t>49,5</w:t>
            </w:r>
          </w:p>
          <w:p w:rsidR="005E1B27" w:rsidRDefault="005E1B27" w:rsidP="00B719CC">
            <w:pPr>
              <w:jc w:val="center"/>
            </w:pPr>
          </w:p>
          <w:p w:rsidR="005E1B27" w:rsidRDefault="005E1B27" w:rsidP="00B719CC">
            <w:pPr>
              <w:jc w:val="center"/>
            </w:pPr>
            <w:r>
              <w:t>19,6</w:t>
            </w:r>
          </w:p>
          <w:p w:rsidR="005E1B27" w:rsidRDefault="005E1B27" w:rsidP="00B719CC">
            <w:pPr>
              <w:jc w:val="center"/>
            </w:pPr>
          </w:p>
          <w:p w:rsidR="005E1B27" w:rsidRDefault="005E1B27" w:rsidP="00B719CC">
            <w:pPr>
              <w:jc w:val="center"/>
            </w:pPr>
          </w:p>
          <w:p w:rsidR="005E1B27" w:rsidRPr="009F7EFA" w:rsidRDefault="005E1B27" w:rsidP="00B719CC">
            <w:pPr>
              <w:jc w:val="center"/>
            </w:pPr>
            <w:r>
              <w:t>20,0</w:t>
            </w:r>
          </w:p>
        </w:tc>
        <w:tc>
          <w:tcPr>
            <w:tcW w:w="389" w:type="pct"/>
          </w:tcPr>
          <w:p w:rsidR="005E1B27" w:rsidRDefault="005E1B27" w:rsidP="00B719CC">
            <w:pPr>
              <w:jc w:val="center"/>
            </w:pPr>
            <w:r w:rsidRPr="009F7EFA">
              <w:t>Россия</w:t>
            </w:r>
          </w:p>
          <w:p w:rsidR="005E1B27" w:rsidRDefault="005E1B27" w:rsidP="00B719CC">
            <w:pPr>
              <w:jc w:val="center"/>
            </w:pPr>
          </w:p>
          <w:p w:rsidR="005E1B27" w:rsidRDefault="005E1B27" w:rsidP="00B719CC">
            <w:pPr>
              <w:jc w:val="center"/>
            </w:pPr>
            <w:r>
              <w:t>Россия</w:t>
            </w:r>
          </w:p>
          <w:p w:rsidR="005E1B27" w:rsidRDefault="005E1B27" w:rsidP="00B719CC">
            <w:pPr>
              <w:jc w:val="center"/>
            </w:pPr>
          </w:p>
          <w:p w:rsidR="005E1B27" w:rsidRDefault="005E1B27" w:rsidP="00B719CC">
            <w:pPr>
              <w:jc w:val="center"/>
            </w:pPr>
            <w:r>
              <w:t>Россия</w:t>
            </w:r>
          </w:p>
          <w:p w:rsidR="005E1B27" w:rsidRDefault="005E1B27" w:rsidP="00B719CC">
            <w:pPr>
              <w:jc w:val="center"/>
            </w:pPr>
          </w:p>
          <w:p w:rsidR="005E1B27" w:rsidRDefault="005E1B27" w:rsidP="00B719CC">
            <w:pPr>
              <w:jc w:val="center"/>
            </w:pPr>
          </w:p>
          <w:p w:rsidR="005E1B27" w:rsidRPr="009F7EFA" w:rsidRDefault="005E1B27" w:rsidP="00B719CC">
            <w:pPr>
              <w:jc w:val="center"/>
            </w:pPr>
            <w:r>
              <w:t>Россия</w:t>
            </w:r>
          </w:p>
        </w:tc>
        <w:tc>
          <w:tcPr>
            <w:tcW w:w="694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881"/>
          <w:tblCellSpacing w:w="0" w:type="dxa"/>
        </w:trPr>
        <w:tc>
          <w:tcPr>
            <w:tcW w:w="629" w:type="pct"/>
          </w:tcPr>
          <w:p w:rsidR="005E1B27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432" w:type="pct"/>
          </w:tcPr>
          <w:p w:rsidR="005E1B27" w:rsidRPr="009F7EFA" w:rsidRDefault="005E1B27" w:rsidP="00C54ED2">
            <w:pPr>
              <w:jc w:val="center"/>
            </w:pPr>
            <w:r>
              <w:t xml:space="preserve"> -</w:t>
            </w:r>
          </w:p>
        </w:tc>
        <w:tc>
          <w:tcPr>
            <w:tcW w:w="692" w:type="pct"/>
          </w:tcPr>
          <w:p w:rsidR="005E1B27" w:rsidRPr="009F7EFA" w:rsidRDefault="005E1B27" w:rsidP="00B719CC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5E1B27" w:rsidRPr="009F7EFA" w:rsidRDefault="005E1B27" w:rsidP="00B719CC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5E1B27" w:rsidRPr="009F7EFA" w:rsidRDefault="005E1B27" w:rsidP="00B719CC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5E1B27" w:rsidRPr="009F7EFA" w:rsidRDefault="005E1B27" w:rsidP="00B719CC">
            <w:r w:rsidRPr="009F7EFA">
              <w:t>Квартира</w:t>
            </w:r>
            <w:r>
              <w:t xml:space="preserve"> </w:t>
            </w:r>
          </w:p>
          <w:p w:rsidR="005E1B27" w:rsidRPr="00BA0622" w:rsidRDefault="005E1B27" w:rsidP="00B719CC">
            <w:pPr>
              <w:jc w:val="center"/>
              <w:rPr>
                <w:sz w:val="20"/>
                <w:szCs w:val="20"/>
              </w:rPr>
            </w:pPr>
            <w:r w:rsidRPr="009F7EFA">
              <w:t>(</w:t>
            </w:r>
            <w:r>
              <w:t>безвозмездное пользование, бессрочное</w:t>
            </w:r>
            <w:r w:rsidRPr="009F7EFA"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gridSpan w:val="2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710"/>
          <w:tblCellSpacing w:w="0" w:type="dxa"/>
        </w:trPr>
        <w:tc>
          <w:tcPr>
            <w:tcW w:w="629" w:type="pct"/>
          </w:tcPr>
          <w:p w:rsidR="005E1B27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432" w:type="pct"/>
          </w:tcPr>
          <w:p w:rsidR="005E1B27" w:rsidRPr="009F7EFA" w:rsidRDefault="005E1B27" w:rsidP="00C54ED2">
            <w:pPr>
              <w:jc w:val="center"/>
            </w:pPr>
            <w:r w:rsidRPr="009F7EFA">
              <w:t>-</w:t>
            </w:r>
          </w:p>
        </w:tc>
        <w:tc>
          <w:tcPr>
            <w:tcW w:w="692" w:type="pct"/>
          </w:tcPr>
          <w:p w:rsidR="005E1B27" w:rsidRPr="009F7EFA" w:rsidRDefault="005E1B27" w:rsidP="00B719CC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5E1B27" w:rsidRPr="009F7EFA" w:rsidRDefault="005E1B27" w:rsidP="00B719CC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5E1B27" w:rsidRPr="009F7EFA" w:rsidRDefault="005E1B27" w:rsidP="00B719CC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5E1B27" w:rsidRPr="009F7EFA" w:rsidRDefault="005E1B27" w:rsidP="00B719CC">
            <w:r w:rsidRPr="009F7EFA">
              <w:t xml:space="preserve">Квартира </w:t>
            </w:r>
          </w:p>
          <w:p w:rsidR="005E1B27" w:rsidRPr="00BA0622" w:rsidRDefault="005E1B27" w:rsidP="00B719CC">
            <w:pPr>
              <w:jc w:val="center"/>
              <w:rPr>
                <w:sz w:val="20"/>
                <w:szCs w:val="20"/>
              </w:rPr>
            </w:pPr>
            <w:r w:rsidRPr="009F7EFA">
              <w:t>(</w:t>
            </w:r>
            <w:r>
              <w:t>безвозмездное пользование, бессрочное</w:t>
            </w:r>
            <w:r w:rsidRPr="009F7EFA">
              <w:t>)</w:t>
            </w:r>
          </w:p>
        </w:tc>
        <w:tc>
          <w:tcPr>
            <w:tcW w:w="303" w:type="pct"/>
            <w:gridSpan w:val="2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49,8</w:t>
            </w:r>
          </w:p>
        </w:tc>
        <w:tc>
          <w:tcPr>
            <w:tcW w:w="401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Россия</w:t>
            </w:r>
          </w:p>
        </w:tc>
        <w:tc>
          <w:tcPr>
            <w:tcW w:w="550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393F2B">
        <w:trPr>
          <w:trHeight w:val="445"/>
          <w:tblCellSpacing w:w="0" w:type="dxa"/>
        </w:trPr>
        <w:tc>
          <w:tcPr>
            <w:tcW w:w="629" w:type="pct"/>
          </w:tcPr>
          <w:p w:rsidR="005E1B27" w:rsidRPr="00EB44C5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Сын</w:t>
            </w:r>
          </w:p>
        </w:tc>
        <w:tc>
          <w:tcPr>
            <w:tcW w:w="432" w:type="pct"/>
            <w:shd w:val="clear" w:color="auto" w:fill="FFFFFF"/>
          </w:tcPr>
          <w:p w:rsidR="005E1B27" w:rsidRDefault="005E1B27" w:rsidP="00C54ED2">
            <w:pPr>
              <w:jc w:val="center"/>
            </w:pPr>
            <w:r>
              <w:t xml:space="preserve">- </w:t>
            </w:r>
          </w:p>
        </w:tc>
        <w:tc>
          <w:tcPr>
            <w:tcW w:w="692" w:type="pct"/>
          </w:tcPr>
          <w:p w:rsidR="005E1B27" w:rsidRPr="00DA5194" w:rsidRDefault="005E1B27" w:rsidP="00B719C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5E1B27" w:rsidRPr="003D05A1" w:rsidRDefault="005E1B27" w:rsidP="00C54ED2">
            <w:pPr>
              <w:widowControl w:val="0"/>
              <w:autoSpaceDE w:val="0"/>
              <w:autoSpaceDN w:val="0"/>
              <w:jc w:val="center"/>
            </w:pPr>
            <w:r>
              <w:t xml:space="preserve"> -</w:t>
            </w:r>
          </w:p>
        </w:tc>
        <w:tc>
          <w:tcPr>
            <w:tcW w:w="389" w:type="pct"/>
          </w:tcPr>
          <w:p w:rsidR="005E1B27" w:rsidRPr="00515D44" w:rsidRDefault="005E1B27" w:rsidP="00B719CC">
            <w:pPr>
              <w:jc w:val="center"/>
            </w:pPr>
            <w:r>
              <w:t>-</w:t>
            </w:r>
          </w:p>
          <w:p w:rsidR="005E1B27" w:rsidRPr="00EB44C5" w:rsidRDefault="005E1B27" w:rsidP="00C54ED2"/>
        </w:tc>
        <w:tc>
          <w:tcPr>
            <w:tcW w:w="694" w:type="pct"/>
          </w:tcPr>
          <w:p w:rsidR="005E1B27" w:rsidRPr="00DA5194" w:rsidRDefault="005E1B27" w:rsidP="00B719C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5E1B27" w:rsidRPr="00B20562" w:rsidRDefault="005E1B27" w:rsidP="00B20562">
            <w:pPr>
              <w:jc w:val="center"/>
              <w:rPr>
                <w:sz w:val="23"/>
                <w:szCs w:val="23"/>
              </w:rPr>
            </w:pPr>
            <w:r w:rsidRPr="00B20562">
              <w:rPr>
                <w:sz w:val="23"/>
                <w:szCs w:val="23"/>
              </w:rPr>
              <w:t>Квартира</w:t>
            </w:r>
          </w:p>
          <w:p w:rsidR="005E1B27" w:rsidRPr="00B20562" w:rsidRDefault="005E1B27" w:rsidP="00B20562">
            <w:r w:rsidRPr="00B20562">
              <w:rPr>
                <w:sz w:val="23"/>
                <w:szCs w:val="23"/>
              </w:rPr>
              <w:t>(безвозмездное пользование, бессрочное)</w:t>
            </w:r>
          </w:p>
        </w:tc>
        <w:tc>
          <w:tcPr>
            <w:tcW w:w="301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49,8</w:t>
            </w:r>
          </w:p>
        </w:tc>
        <w:tc>
          <w:tcPr>
            <w:tcW w:w="403" w:type="pct"/>
            <w:gridSpan w:val="2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Россия</w:t>
            </w:r>
          </w:p>
        </w:tc>
        <w:tc>
          <w:tcPr>
            <w:tcW w:w="550" w:type="pct"/>
          </w:tcPr>
          <w:p w:rsidR="005E1B27" w:rsidRPr="00DD7DA8" w:rsidRDefault="005E1B2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429"/>
          <w:tblCellSpacing w:w="0" w:type="dxa"/>
        </w:trPr>
        <w:tc>
          <w:tcPr>
            <w:tcW w:w="629" w:type="pct"/>
          </w:tcPr>
          <w:p w:rsidR="005E1B27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Белова Людмила Геннадьевна</w:t>
            </w:r>
          </w:p>
          <w:p w:rsidR="005E1B27" w:rsidRPr="00B719CC" w:rsidRDefault="005E1B27" w:rsidP="00C54ED2">
            <w:r w:rsidRPr="00B719CC">
              <w:rPr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 xml:space="preserve"> Совета Юрьевецкого городского поселения</w:t>
            </w:r>
          </w:p>
          <w:p w:rsidR="005E1B27" w:rsidRDefault="005E1B27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 xml:space="preserve">548 966,00 </w:t>
            </w:r>
          </w:p>
        </w:tc>
        <w:tc>
          <w:tcPr>
            <w:tcW w:w="692" w:type="pct"/>
          </w:tcPr>
          <w:p w:rsidR="005E1B27" w:rsidRDefault="005E1B27" w:rsidP="00416A5E">
            <w:pPr>
              <w:widowControl w:val="0"/>
              <w:autoSpaceDE w:val="0"/>
              <w:autoSpaceDN w:val="0"/>
            </w:pPr>
            <w:r w:rsidRPr="00416A5E">
              <w:t xml:space="preserve">Жилой дом (общая долевая 2/5) </w:t>
            </w:r>
          </w:p>
          <w:p w:rsidR="005E1B27" w:rsidRDefault="005E1B27" w:rsidP="00416A5E">
            <w:pPr>
              <w:widowControl w:val="0"/>
              <w:autoSpaceDE w:val="0"/>
              <w:autoSpaceDN w:val="0"/>
            </w:pPr>
          </w:p>
          <w:p w:rsidR="005E1B27" w:rsidRPr="00416A5E" w:rsidRDefault="005E1B27" w:rsidP="00416A5E">
            <w:pPr>
              <w:widowControl w:val="0"/>
              <w:autoSpaceDE w:val="0"/>
              <w:autoSpaceDN w:val="0"/>
            </w:pPr>
            <w:r>
              <w:t>Земли населенных пунктов (общая долевая 2/5)</w:t>
            </w:r>
          </w:p>
        </w:tc>
        <w:tc>
          <w:tcPr>
            <w:tcW w:w="391" w:type="pct"/>
          </w:tcPr>
          <w:p w:rsidR="005E1B27" w:rsidRDefault="005E1B27" w:rsidP="00C54ED2">
            <w:pPr>
              <w:widowControl w:val="0"/>
              <w:autoSpaceDE w:val="0"/>
              <w:autoSpaceDN w:val="0"/>
              <w:jc w:val="center"/>
            </w:pPr>
            <w:r>
              <w:t xml:space="preserve">85,0 </w:t>
            </w:r>
          </w:p>
          <w:p w:rsidR="005E1B27" w:rsidRPr="00253DD6" w:rsidRDefault="005E1B27" w:rsidP="00253DD6"/>
          <w:p w:rsidR="005E1B27" w:rsidRDefault="005E1B27" w:rsidP="00253DD6"/>
          <w:p w:rsidR="005E1B27" w:rsidRPr="00253DD6" w:rsidRDefault="005E1B27" w:rsidP="00253DD6">
            <w:pPr>
              <w:jc w:val="center"/>
            </w:pPr>
            <w:r>
              <w:t>634,0</w:t>
            </w:r>
          </w:p>
        </w:tc>
        <w:tc>
          <w:tcPr>
            <w:tcW w:w="389" w:type="pct"/>
          </w:tcPr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E1B27" w:rsidRPr="00253DD6" w:rsidRDefault="005E1B27" w:rsidP="00253DD6"/>
          <w:p w:rsidR="005E1B27" w:rsidRDefault="005E1B27" w:rsidP="00253DD6"/>
          <w:p w:rsidR="005E1B27" w:rsidRPr="00253DD6" w:rsidRDefault="005E1B27" w:rsidP="00253DD6">
            <w:r>
              <w:t xml:space="preserve">    Россия</w:t>
            </w:r>
          </w:p>
        </w:tc>
        <w:tc>
          <w:tcPr>
            <w:tcW w:w="694" w:type="pct"/>
          </w:tcPr>
          <w:p w:rsidR="005E1B27" w:rsidRPr="00D85532" w:rsidRDefault="005E1B27" w:rsidP="007859BD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19" w:type="pct"/>
          </w:tcPr>
          <w:p w:rsidR="005E1B27" w:rsidRPr="00EC083E" w:rsidRDefault="005E1B27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Квартира (договор соц.найма, бессрочно)</w:t>
            </w:r>
          </w:p>
        </w:tc>
        <w:tc>
          <w:tcPr>
            <w:tcW w:w="303" w:type="pct"/>
            <w:gridSpan w:val="2"/>
            <w:tcBorders>
              <w:top w:val="nil"/>
            </w:tcBorders>
          </w:tcPr>
          <w:p w:rsidR="005E1B27" w:rsidRPr="00EC083E" w:rsidRDefault="005E1B27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62,3</w:t>
            </w:r>
          </w:p>
        </w:tc>
        <w:tc>
          <w:tcPr>
            <w:tcW w:w="401" w:type="pct"/>
            <w:tcBorders>
              <w:top w:val="nil"/>
            </w:tcBorders>
          </w:tcPr>
          <w:p w:rsidR="005E1B27" w:rsidRPr="00EC083E" w:rsidRDefault="005E1B27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5E1B27" w:rsidRPr="00EC083E" w:rsidRDefault="005E1B27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154"/>
          <w:tblCellSpacing w:w="0" w:type="dxa"/>
        </w:trPr>
        <w:tc>
          <w:tcPr>
            <w:tcW w:w="629" w:type="pct"/>
          </w:tcPr>
          <w:p w:rsidR="005E1B27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Глотова Клавдия Павловна</w:t>
            </w:r>
          </w:p>
          <w:p w:rsidR="005E1B27" w:rsidRDefault="005E1B27" w:rsidP="00C54ED2">
            <w:pPr>
              <w:rPr>
                <w:b/>
                <w:bCs/>
              </w:rPr>
            </w:pPr>
          </w:p>
          <w:p w:rsidR="005E1B27" w:rsidRPr="00EB44C5" w:rsidRDefault="005E1B27" w:rsidP="00C54ED2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5E1B27" w:rsidRPr="0002712D" w:rsidRDefault="005E1B27" w:rsidP="00C54ED2">
            <w:pPr>
              <w:jc w:val="center"/>
            </w:pPr>
            <w:r>
              <w:t>899 871,99</w:t>
            </w:r>
          </w:p>
        </w:tc>
        <w:tc>
          <w:tcPr>
            <w:tcW w:w="692" w:type="pct"/>
          </w:tcPr>
          <w:p w:rsidR="005E1B27" w:rsidRDefault="005E1B27" w:rsidP="004F3EDC">
            <w:r>
              <w:t xml:space="preserve">  Земли населенных пунктов (общая долевая 2/5)</w:t>
            </w:r>
          </w:p>
          <w:p w:rsidR="005E1B27" w:rsidRDefault="005E1B27" w:rsidP="004F3EDC"/>
          <w:p w:rsidR="005E1B27" w:rsidRPr="0002712D" w:rsidRDefault="005E1B27" w:rsidP="004F3EDC">
            <w:r>
              <w:t>Жилой дом (общая долевая 2/5)</w:t>
            </w:r>
          </w:p>
        </w:tc>
        <w:tc>
          <w:tcPr>
            <w:tcW w:w="391" w:type="pct"/>
          </w:tcPr>
          <w:p w:rsidR="005E1B27" w:rsidRDefault="005E1B27" w:rsidP="00C54ED2">
            <w:pPr>
              <w:jc w:val="center"/>
            </w:pPr>
            <w:r>
              <w:t>361,6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  <w:r>
              <w:t xml:space="preserve"> </w:t>
            </w:r>
          </w:p>
          <w:p w:rsidR="005E1B27" w:rsidRDefault="005E1B27" w:rsidP="00C54ED2">
            <w:pPr>
              <w:jc w:val="center"/>
            </w:pPr>
            <w:r>
              <w:t>47,0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Pr="0002712D" w:rsidRDefault="005E1B27" w:rsidP="00C54ED2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5E1B27" w:rsidRDefault="005E1B27" w:rsidP="00C54ED2">
            <w:pPr>
              <w:jc w:val="center"/>
            </w:pPr>
            <w:r>
              <w:t>Россия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  <w:r>
              <w:t>Россия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Pr="0002712D" w:rsidRDefault="005E1B27" w:rsidP="00C54ED2">
            <w:pPr>
              <w:jc w:val="center"/>
            </w:pPr>
            <w:r>
              <w:t xml:space="preserve"> </w:t>
            </w:r>
          </w:p>
        </w:tc>
        <w:tc>
          <w:tcPr>
            <w:tcW w:w="694" w:type="pct"/>
          </w:tcPr>
          <w:p w:rsidR="005E1B27" w:rsidRPr="00EC083E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303" w:type="pct"/>
            <w:gridSpan w:val="2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299"/>
          <w:tblCellSpacing w:w="0" w:type="dxa"/>
        </w:trPr>
        <w:tc>
          <w:tcPr>
            <w:tcW w:w="629" w:type="pct"/>
          </w:tcPr>
          <w:p w:rsidR="005E1B27" w:rsidRDefault="005E1B27" w:rsidP="004D13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  <w:p w:rsidR="005E1B27" w:rsidRDefault="005E1B27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>516 227,05</w:t>
            </w:r>
          </w:p>
        </w:tc>
        <w:tc>
          <w:tcPr>
            <w:tcW w:w="692" w:type="pct"/>
          </w:tcPr>
          <w:p w:rsidR="005E1B27" w:rsidRDefault="005E1B27" w:rsidP="004F3EDC">
            <w:r>
              <w:t>Квартира</w:t>
            </w:r>
          </w:p>
          <w:p w:rsidR="005E1B27" w:rsidRDefault="005E1B27" w:rsidP="004F3EDC">
            <w:r>
              <w:t>(индивидуальная)</w:t>
            </w:r>
          </w:p>
          <w:p w:rsidR="005E1B27" w:rsidRDefault="005E1B27" w:rsidP="004F3EDC"/>
          <w:p w:rsidR="005E1B27" w:rsidRDefault="005E1B27" w:rsidP="004F3EDC"/>
        </w:tc>
        <w:tc>
          <w:tcPr>
            <w:tcW w:w="391" w:type="pct"/>
          </w:tcPr>
          <w:p w:rsidR="005E1B27" w:rsidRPr="009F1B6F" w:rsidRDefault="005E1B27" w:rsidP="004D13AB">
            <w:pPr>
              <w:jc w:val="center"/>
            </w:pPr>
            <w:r>
              <w:t>64,1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Pr="009F1B6F" w:rsidRDefault="005E1B27" w:rsidP="00C54ED2">
            <w:pPr>
              <w:jc w:val="center"/>
            </w:pPr>
          </w:p>
        </w:tc>
        <w:tc>
          <w:tcPr>
            <w:tcW w:w="389" w:type="pct"/>
          </w:tcPr>
          <w:p w:rsidR="005E1B27" w:rsidRDefault="005E1B27" w:rsidP="004D13AB">
            <w:pPr>
              <w:jc w:val="center"/>
            </w:pPr>
            <w:r>
              <w:t>Россия</w:t>
            </w:r>
          </w:p>
          <w:p w:rsidR="005E1B27" w:rsidRDefault="005E1B27" w:rsidP="00C54ED2">
            <w:pPr>
              <w:jc w:val="center"/>
            </w:pPr>
          </w:p>
        </w:tc>
        <w:tc>
          <w:tcPr>
            <w:tcW w:w="694" w:type="pct"/>
          </w:tcPr>
          <w:p w:rsidR="005E1B27" w:rsidRDefault="005E1B27" w:rsidP="004D13AB">
            <w:pPr>
              <w:jc w:val="center"/>
            </w:pPr>
            <w:r>
              <w:rPr>
                <w:sz w:val="22"/>
                <w:szCs w:val="22"/>
              </w:rPr>
              <w:t>а/м легковой Шкода Фабиа</w:t>
            </w:r>
          </w:p>
          <w:p w:rsidR="005E1B27" w:rsidRDefault="005E1B27" w:rsidP="004D13AB">
            <w:pPr>
              <w:jc w:val="center"/>
            </w:pPr>
          </w:p>
          <w:p w:rsidR="005E1B27" w:rsidRDefault="005E1B27" w:rsidP="004D13AB">
            <w:pPr>
              <w:jc w:val="center"/>
            </w:pPr>
            <w:r>
              <w:rPr>
                <w:sz w:val="22"/>
                <w:szCs w:val="22"/>
              </w:rPr>
              <w:t>а/м легковой Киа Рио</w:t>
            </w:r>
          </w:p>
        </w:tc>
        <w:tc>
          <w:tcPr>
            <w:tcW w:w="519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пользование, бессрочное</w:t>
            </w:r>
          </w:p>
        </w:tc>
        <w:tc>
          <w:tcPr>
            <w:tcW w:w="303" w:type="pct"/>
            <w:gridSpan w:val="2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809"/>
          <w:tblCellSpacing w:w="0" w:type="dxa"/>
        </w:trPr>
        <w:tc>
          <w:tcPr>
            <w:tcW w:w="629" w:type="pct"/>
          </w:tcPr>
          <w:p w:rsidR="005E1B27" w:rsidRDefault="005E1B27" w:rsidP="001D55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Доринова Любовь Сергеевна</w:t>
            </w:r>
          </w:p>
          <w:p w:rsidR="005E1B27" w:rsidRPr="007B7D69" w:rsidRDefault="005E1B27" w:rsidP="00C54ED2">
            <w:r w:rsidRPr="001D5522"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t>Юрьевецкого городского поселения</w:t>
            </w:r>
          </w:p>
        </w:tc>
        <w:tc>
          <w:tcPr>
            <w:tcW w:w="432" w:type="pct"/>
          </w:tcPr>
          <w:p w:rsidR="005E1B27" w:rsidRDefault="005E1B27" w:rsidP="00C54ED2">
            <w:pPr>
              <w:jc w:val="center"/>
            </w:pPr>
            <w:r>
              <w:t xml:space="preserve">988 676,39 </w:t>
            </w:r>
          </w:p>
        </w:tc>
        <w:tc>
          <w:tcPr>
            <w:tcW w:w="692" w:type="pct"/>
          </w:tcPr>
          <w:p w:rsidR="005E1B27" w:rsidRDefault="005E1B27" w:rsidP="00C54ED2">
            <w:pPr>
              <w:widowControl w:val="0"/>
              <w:autoSpaceDE w:val="0"/>
              <w:autoSpaceDN w:val="0"/>
            </w:pPr>
            <w:r>
              <w:t xml:space="preserve"> Садовый земельный участок (индивидуальная)</w:t>
            </w:r>
          </w:p>
          <w:p w:rsidR="005E1B27" w:rsidRDefault="005E1B27" w:rsidP="00C54ED2">
            <w:pPr>
              <w:widowControl w:val="0"/>
              <w:autoSpaceDE w:val="0"/>
              <w:autoSpaceDN w:val="0"/>
            </w:pPr>
          </w:p>
          <w:p w:rsidR="005E1B27" w:rsidRDefault="005E1B27" w:rsidP="00C54ED2">
            <w:pPr>
              <w:widowControl w:val="0"/>
              <w:autoSpaceDE w:val="0"/>
              <w:autoSpaceDN w:val="0"/>
            </w:pPr>
            <w:r>
              <w:t>Квартира (общая долевая ½)</w:t>
            </w:r>
          </w:p>
          <w:p w:rsidR="005E1B27" w:rsidRDefault="005E1B27" w:rsidP="00C54ED2">
            <w:pPr>
              <w:widowControl w:val="0"/>
              <w:autoSpaceDE w:val="0"/>
              <w:autoSpaceDN w:val="0"/>
            </w:pPr>
          </w:p>
          <w:p w:rsidR="005E1B27" w:rsidRPr="004661DC" w:rsidRDefault="005E1B27" w:rsidP="00C54ED2">
            <w:pPr>
              <w:widowControl w:val="0"/>
              <w:autoSpaceDE w:val="0"/>
              <w:autoSpaceDN w:val="0"/>
            </w:pPr>
            <w:r>
              <w:t>Квартира (индивидуальная)</w:t>
            </w:r>
          </w:p>
        </w:tc>
        <w:tc>
          <w:tcPr>
            <w:tcW w:w="391" w:type="pct"/>
          </w:tcPr>
          <w:p w:rsidR="005E1B27" w:rsidRPr="007355E7" w:rsidRDefault="005E1B27" w:rsidP="00C54ED2">
            <w:pPr>
              <w:widowControl w:val="0"/>
              <w:autoSpaceDE w:val="0"/>
              <w:autoSpaceDN w:val="0"/>
              <w:jc w:val="center"/>
            </w:pPr>
            <w:r>
              <w:t xml:space="preserve">510,0 </w:t>
            </w:r>
          </w:p>
          <w:p w:rsidR="005E1B27" w:rsidRDefault="005E1B27" w:rsidP="00C54ED2">
            <w:pPr>
              <w:widowControl w:val="0"/>
              <w:autoSpaceDE w:val="0"/>
              <w:autoSpaceDN w:val="0"/>
              <w:jc w:val="center"/>
            </w:pPr>
          </w:p>
          <w:p w:rsidR="005E1B27" w:rsidRPr="007355E7" w:rsidRDefault="005E1B27" w:rsidP="00C54ED2">
            <w:pPr>
              <w:widowControl w:val="0"/>
              <w:autoSpaceDE w:val="0"/>
              <w:autoSpaceDN w:val="0"/>
              <w:jc w:val="center"/>
            </w:pPr>
          </w:p>
          <w:p w:rsidR="005E1B27" w:rsidRDefault="005E1B27" w:rsidP="00D666BD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</w:p>
          <w:p w:rsidR="005E1B27" w:rsidRDefault="005E1B27" w:rsidP="00D666BD">
            <w:pPr>
              <w:widowControl w:val="0"/>
              <w:autoSpaceDE w:val="0"/>
              <w:autoSpaceDN w:val="0"/>
              <w:jc w:val="center"/>
            </w:pPr>
            <w:r>
              <w:t>48,1</w:t>
            </w:r>
          </w:p>
          <w:p w:rsidR="005E1B27" w:rsidRDefault="005E1B27" w:rsidP="00D666BD">
            <w:pPr>
              <w:widowControl w:val="0"/>
              <w:autoSpaceDE w:val="0"/>
              <w:autoSpaceDN w:val="0"/>
              <w:jc w:val="center"/>
            </w:pPr>
          </w:p>
          <w:p w:rsidR="005E1B27" w:rsidRDefault="005E1B27" w:rsidP="00D666BD">
            <w:pPr>
              <w:widowControl w:val="0"/>
              <w:autoSpaceDE w:val="0"/>
              <w:autoSpaceDN w:val="0"/>
              <w:jc w:val="center"/>
            </w:pPr>
          </w:p>
          <w:p w:rsidR="005E1B27" w:rsidRPr="00EB44C5" w:rsidRDefault="005E1B27" w:rsidP="00D666BD">
            <w:pPr>
              <w:widowControl w:val="0"/>
              <w:autoSpaceDE w:val="0"/>
              <w:autoSpaceDN w:val="0"/>
              <w:jc w:val="center"/>
            </w:pPr>
            <w:r>
              <w:t>39,8</w:t>
            </w:r>
          </w:p>
        </w:tc>
        <w:tc>
          <w:tcPr>
            <w:tcW w:w="389" w:type="pct"/>
          </w:tcPr>
          <w:p w:rsidR="005E1B27" w:rsidRPr="007355E7" w:rsidRDefault="005E1B27" w:rsidP="00C54ED2">
            <w:r w:rsidRPr="007355E7">
              <w:t>Россия</w:t>
            </w:r>
          </w:p>
          <w:p w:rsidR="005E1B27" w:rsidRPr="007355E7" w:rsidRDefault="005E1B27" w:rsidP="00C54ED2"/>
          <w:p w:rsidR="005E1B27" w:rsidRPr="007355E7" w:rsidRDefault="005E1B27" w:rsidP="00C54ED2"/>
          <w:p w:rsidR="005E1B27" w:rsidRDefault="005E1B27" w:rsidP="00C54ED2">
            <w:r>
              <w:t xml:space="preserve"> </w:t>
            </w:r>
          </w:p>
          <w:p w:rsidR="005E1B27" w:rsidRDefault="005E1B27" w:rsidP="00C54ED2">
            <w:r>
              <w:t>Россия</w:t>
            </w:r>
          </w:p>
          <w:p w:rsidR="005E1B27" w:rsidRDefault="005E1B27" w:rsidP="00C54ED2"/>
          <w:p w:rsidR="005E1B27" w:rsidRDefault="005E1B27" w:rsidP="00C54ED2"/>
          <w:p w:rsidR="005E1B27" w:rsidRDefault="005E1B27" w:rsidP="00C54ED2">
            <w:r>
              <w:t>Россия</w:t>
            </w:r>
          </w:p>
          <w:p w:rsidR="005E1B27" w:rsidRPr="00515D44" w:rsidRDefault="005E1B27" w:rsidP="00C54ED2">
            <w:r>
              <w:t xml:space="preserve"> </w:t>
            </w:r>
          </w:p>
          <w:p w:rsidR="005E1B27" w:rsidRPr="007355E7" w:rsidRDefault="005E1B27" w:rsidP="00C54ED2"/>
        </w:tc>
        <w:tc>
          <w:tcPr>
            <w:tcW w:w="694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rPr>
                <w:sz w:val="23"/>
                <w:szCs w:val="23"/>
              </w:rPr>
            </w:pPr>
          </w:p>
          <w:p w:rsidR="005E1B27" w:rsidRDefault="005E1B27" w:rsidP="007B7D69">
            <w:pPr>
              <w:rPr>
                <w:sz w:val="23"/>
                <w:szCs w:val="23"/>
              </w:rPr>
            </w:pPr>
          </w:p>
          <w:p w:rsidR="005E1B27" w:rsidRPr="007B7D69" w:rsidRDefault="005E1B27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154"/>
          <w:tblCellSpacing w:w="0" w:type="dxa"/>
        </w:trPr>
        <w:tc>
          <w:tcPr>
            <w:tcW w:w="629" w:type="pct"/>
          </w:tcPr>
          <w:p w:rsidR="005E1B27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Ильина Нина Федоровна</w:t>
            </w:r>
          </w:p>
          <w:p w:rsidR="005E1B27" w:rsidRPr="007B7D69" w:rsidRDefault="005E1B27" w:rsidP="00C54ED2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 xml:space="preserve">578 591,80 </w:t>
            </w:r>
          </w:p>
        </w:tc>
        <w:tc>
          <w:tcPr>
            <w:tcW w:w="692" w:type="pct"/>
          </w:tcPr>
          <w:p w:rsidR="005E1B27" w:rsidRPr="00FC448F" w:rsidRDefault="005E1B27" w:rsidP="00D73036">
            <w:pPr>
              <w:widowControl w:val="0"/>
              <w:autoSpaceDE w:val="0"/>
              <w:autoSpaceDN w:val="0"/>
              <w:jc w:val="center"/>
            </w:pPr>
            <w:r>
              <w:t xml:space="preserve">Квартира (общая долевая 1/2) </w:t>
            </w:r>
          </w:p>
        </w:tc>
        <w:tc>
          <w:tcPr>
            <w:tcW w:w="391" w:type="pct"/>
          </w:tcPr>
          <w:p w:rsidR="005E1B27" w:rsidRPr="00EB44C5" w:rsidRDefault="005E1B27" w:rsidP="00D73036">
            <w:pPr>
              <w:jc w:val="center"/>
            </w:pPr>
            <w:r>
              <w:rPr>
                <w:sz w:val="22"/>
                <w:szCs w:val="22"/>
              </w:rPr>
              <w:t xml:space="preserve"> 74,6</w:t>
            </w:r>
          </w:p>
        </w:tc>
        <w:tc>
          <w:tcPr>
            <w:tcW w:w="389" w:type="pct"/>
          </w:tcPr>
          <w:p w:rsidR="005E1B27" w:rsidRPr="00EB44C5" w:rsidRDefault="005E1B27" w:rsidP="00D73036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94" w:type="pct"/>
          </w:tcPr>
          <w:p w:rsidR="005E1B27" w:rsidRPr="00940F53" w:rsidRDefault="005E1B27" w:rsidP="00FD334D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5E1B27" w:rsidRPr="002C7743" w:rsidRDefault="005E1B27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5E1B27" w:rsidRPr="002C7743" w:rsidRDefault="005E1B27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5E1B27" w:rsidRPr="002C7743" w:rsidRDefault="005E1B27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5E1B27" w:rsidRPr="00E533CD" w:rsidRDefault="005E1B27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988"/>
          <w:tblCellSpacing w:w="0" w:type="dxa"/>
        </w:trPr>
        <w:tc>
          <w:tcPr>
            <w:tcW w:w="629" w:type="pct"/>
          </w:tcPr>
          <w:p w:rsidR="005E1B27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Супруг</w:t>
            </w:r>
          </w:p>
          <w:p w:rsidR="005E1B27" w:rsidRPr="00EB44C5" w:rsidRDefault="005E1B27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 xml:space="preserve">219 707,80 </w:t>
            </w:r>
          </w:p>
        </w:tc>
        <w:tc>
          <w:tcPr>
            <w:tcW w:w="692" w:type="pct"/>
          </w:tcPr>
          <w:p w:rsidR="005E1B27" w:rsidRDefault="005E1B27" w:rsidP="00C54ED2">
            <w:pPr>
              <w:jc w:val="center"/>
            </w:pPr>
            <w:r>
              <w:t xml:space="preserve">Квартира (общая долевая 1/2) </w:t>
            </w:r>
          </w:p>
          <w:p w:rsidR="005E1B27" w:rsidRDefault="005E1B27" w:rsidP="00DA14BF">
            <w:pPr>
              <w:jc w:val="center"/>
            </w:pPr>
            <w:r>
              <w:t>Садовый земельный участок (индивидуальная)</w:t>
            </w:r>
          </w:p>
          <w:p w:rsidR="005E1B27" w:rsidRPr="00EB44C5" w:rsidRDefault="005E1B27" w:rsidP="00DA14BF">
            <w:pPr>
              <w:jc w:val="center"/>
            </w:pPr>
          </w:p>
        </w:tc>
        <w:tc>
          <w:tcPr>
            <w:tcW w:w="391" w:type="pct"/>
          </w:tcPr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 xml:space="preserve">74,6 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Pr="00EB44C5" w:rsidRDefault="005E1B27" w:rsidP="00C54ED2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389" w:type="pct"/>
          </w:tcPr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Pr="00EB44C5" w:rsidRDefault="005E1B27" w:rsidP="00C54ED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5E1B27" w:rsidRPr="00AF3BE1" w:rsidRDefault="005E1B27" w:rsidP="00C54E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303" w:type="pct"/>
            <w:gridSpan w:val="2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401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501"/>
          <w:tblCellSpacing w:w="0" w:type="dxa"/>
        </w:trPr>
        <w:tc>
          <w:tcPr>
            <w:tcW w:w="629" w:type="pct"/>
          </w:tcPr>
          <w:p w:rsidR="005E1B27" w:rsidRDefault="005E1B27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Кияшко Юлия Александровна</w:t>
            </w:r>
          </w:p>
          <w:p w:rsidR="005E1B27" w:rsidRPr="00EB44C5" w:rsidRDefault="005E1B27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5E1B27" w:rsidRDefault="005E1B27" w:rsidP="00C54ED2">
            <w:pPr>
              <w:jc w:val="center"/>
            </w:pPr>
            <w:r>
              <w:t xml:space="preserve">285 021,86 </w:t>
            </w:r>
          </w:p>
        </w:tc>
        <w:tc>
          <w:tcPr>
            <w:tcW w:w="692" w:type="pct"/>
          </w:tcPr>
          <w:p w:rsidR="005E1B27" w:rsidRDefault="005E1B27" w:rsidP="00C54ED2">
            <w:r w:rsidRPr="0002712D">
              <w:t>Земли населенных пунктов</w:t>
            </w:r>
            <w:r>
              <w:t xml:space="preserve"> (индивидуальная) </w:t>
            </w:r>
          </w:p>
          <w:p w:rsidR="005E1B27" w:rsidRDefault="005E1B27" w:rsidP="00C54ED2"/>
          <w:p w:rsidR="005E1B27" w:rsidRDefault="005E1B27" w:rsidP="00C54ED2">
            <w:r>
              <w:t>Квартира (индивидуальная)</w:t>
            </w:r>
          </w:p>
          <w:p w:rsidR="005E1B27" w:rsidRDefault="005E1B27" w:rsidP="00C54ED2"/>
          <w:p w:rsidR="005E1B27" w:rsidRDefault="005E1B27" w:rsidP="00416A5E">
            <w:r>
              <w:t>Квартира (индивидуальная)</w:t>
            </w:r>
          </w:p>
          <w:p w:rsidR="005E1B27" w:rsidRDefault="005E1B27" w:rsidP="00416A5E"/>
          <w:p w:rsidR="005E1B27" w:rsidRDefault="005E1B27" w:rsidP="00416A5E">
            <w:r>
              <w:t>Квартира (общая долевая 1/2)</w:t>
            </w:r>
          </w:p>
          <w:p w:rsidR="005E1B27" w:rsidRPr="00AB65FD" w:rsidRDefault="005E1B27" w:rsidP="00C54ED2"/>
        </w:tc>
        <w:tc>
          <w:tcPr>
            <w:tcW w:w="391" w:type="pct"/>
          </w:tcPr>
          <w:p w:rsidR="005E1B27" w:rsidRPr="00AB65FD" w:rsidRDefault="005E1B27" w:rsidP="00C54ED2">
            <w:pPr>
              <w:jc w:val="center"/>
            </w:pPr>
            <w:r>
              <w:t xml:space="preserve"> </w:t>
            </w:r>
          </w:p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>51,6</w:t>
            </w: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</w:p>
          <w:p w:rsidR="005E1B27" w:rsidRDefault="005E1B27" w:rsidP="00C54ED2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  <w:p w:rsidR="005E1B27" w:rsidRPr="00416A5E" w:rsidRDefault="005E1B27" w:rsidP="00416A5E"/>
          <w:p w:rsidR="005E1B27" w:rsidRDefault="005E1B27" w:rsidP="00416A5E"/>
          <w:p w:rsidR="005E1B27" w:rsidRPr="00416A5E" w:rsidRDefault="005E1B27" w:rsidP="00416A5E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389" w:type="pct"/>
          </w:tcPr>
          <w:p w:rsidR="005E1B27" w:rsidRDefault="005E1B27" w:rsidP="00C54ED2"/>
          <w:p w:rsidR="005E1B27" w:rsidRDefault="005E1B27" w:rsidP="00C54ED2">
            <w:r>
              <w:rPr>
                <w:sz w:val="22"/>
                <w:szCs w:val="22"/>
              </w:rPr>
              <w:t xml:space="preserve">Россия </w:t>
            </w:r>
          </w:p>
          <w:p w:rsidR="005E1B27" w:rsidRDefault="005E1B27" w:rsidP="00C54ED2"/>
          <w:p w:rsidR="005E1B27" w:rsidRDefault="005E1B27" w:rsidP="00C54ED2"/>
          <w:p w:rsidR="005E1B27" w:rsidRDefault="005E1B27" w:rsidP="00C54ED2">
            <w:r>
              <w:rPr>
                <w:sz w:val="22"/>
                <w:szCs w:val="22"/>
              </w:rPr>
              <w:t xml:space="preserve"> Россия</w:t>
            </w:r>
          </w:p>
          <w:p w:rsidR="005E1B27" w:rsidRDefault="005E1B27" w:rsidP="00C54ED2"/>
          <w:p w:rsidR="005E1B27" w:rsidRDefault="005E1B27" w:rsidP="00C54ED2"/>
          <w:p w:rsidR="005E1B27" w:rsidRDefault="005E1B27" w:rsidP="00C54ED2"/>
          <w:p w:rsidR="005E1B27" w:rsidRDefault="005E1B27" w:rsidP="00C54ED2">
            <w:r>
              <w:rPr>
                <w:sz w:val="22"/>
                <w:szCs w:val="22"/>
              </w:rPr>
              <w:t>Россия</w:t>
            </w:r>
          </w:p>
          <w:p w:rsidR="005E1B27" w:rsidRPr="00416A5E" w:rsidRDefault="005E1B27" w:rsidP="00416A5E"/>
          <w:p w:rsidR="005E1B27" w:rsidRDefault="005E1B27" w:rsidP="00416A5E"/>
          <w:p w:rsidR="005E1B27" w:rsidRPr="00416A5E" w:rsidRDefault="005E1B27" w:rsidP="00416A5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5E1B27" w:rsidRDefault="005E1B27" w:rsidP="00416A5E"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416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Legacy</w:t>
            </w:r>
            <w:r w:rsidRPr="00416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Outback</w:t>
            </w:r>
            <w:r w:rsidRPr="00416A5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</w:p>
          <w:p w:rsidR="005E1B27" w:rsidRDefault="005E1B27" w:rsidP="00416A5E"/>
          <w:p w:rsidR="005E1B27" w:rsidRDefault="005E1B27" w:rsidP="00416A5E"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416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 w:rsidRPr="00416A5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</w:p>
          <w:p w:rsidR="005E1B27" w:rsidRDefault="005E1B27" w:rsidP="00416A5E"/>
          <w:p w:rsidR="005E1B27" w:rsidRDefault="005E1B27" w:rsidP="00416A5E">
            <w:r>
              <w:rPr>
                <w:sz w:val="22"/>
                <w:szCs w:val="22"/>
              </w:rPr>
              <w:t>Прицеп Эльмаш (индивидуальная)</w:t>
            </w:r>
          </w:p>
          <w:p w:rsidR="005E1B27" w:rsidRDefault="005E1B27" w:rsidP="00416A5E"/>
          <w:p w:rsidR="005E1B27" w:rsidRDefault="005E1B27" w:rsidP="00416A5E">
            <w:r>
              <w:rPr>
                <w:sz w:val="22"/>
                <w:szCs w:val="22"/>
              </w:rPr>
              <w:t>Снегоход Ямаха (индивидуальная)</w:t>
            </w:r>
          </w:p>
          <w:p w:rsidR="005E1B27" w:rsidRDefault="005E1B27" w:rsidP="00416A5E"/>
          <w:p w:rsidR="005E1B27" w:rsidRDefault="005E1B27" w:rsidP="00416A5E">
            <w:r>
              <w:rPr>
                <w:sz w:val="22"/>
                <w:szCs w:val="22"/>
              </w:rPr>
              <w:t>Мотолодка Прогресс</w:t>
            </w:r>
          </w:p>
          <w:p w:rsidR="005E1B27" w:rsidRDefault="005E1B27" w:rsidP="00416A5E">
            <w:r>
              <w:rPr>
                <w:sz w:val="22"/>
                <w:szCs w:val="22"/>
              </w:rPr>
              <w:t>(индивидуальная)</w:t>
            </w:r>
          </w:p>
          <w:p w:rsidR="005E1B27" w:rsidRDefault="005E1B27" w:rsidP="00416A5E"/>
          <w:p w:rsidR="005E1B27" w:rsidRDefault="005E1B27" w:rsidP="00416A5E">
            <w:r>
              <w:rPr>
                <w:sz w:val="22"/>
                <w:szCs w:val="22"/>
              </w:rPr>
              <w:t>Мотолодка Флинк (индивидуальная)</w:t>
            </w:r>
          </w:p>
          <w:p w:rsidR="005E1B27" w:rsidRDefault="005E1B27" w:rsidP="00416A5E"/>
          <w:p w:rsidR="005E1B27" w:rsidRPr="00416A5E" w:rsidRDefault="005E1B27" w:rsidP="00416A5E">
            <w:r>
              <w:rPr>
                <w:sz w:val="22"/>
                <w:szCs w:val="22"/>
              </w:rPr>
              <w:t>Прицеп МЗСА (индивидуальная)</w:t>
            </w:r>
          </w:p>
        </w:tc>
        <w:tc>
          <w:tcPr>
            <w:tcW w:w="519" w:type="pct"/>
          </w:tcPr>
          <w:p w:rsidR="005E1B27" w:rsidRDefault="005E1B27" w:rsidP="00416A5E">
            <w:r>
              <w:rPr>
                <w:sz w:val="23"/>
                <w:szCs w:val="23"/>
              </w:rPr>
              <w:t xml:space="preserve"> </w:t>
            </w:r>
            <w:r w:rsidRPr="0002712D">
              <w:t>Земли населенных пунктов</w:t>
            </w:r>
            <w:r>
              <w:t xml:space="preserve"> (аренда)</w:t>
            </w:r>
          </w:p>
          <w:p w:rsidR="005E1B27" w:rsidRDefault="005E1B27" w:rsidP="00416A5E"/>
          <w:p w:rsidR="005E1B27" w:rsidRPr="002C7743" w:rsidRDefault="005E1B27" w:rsidP="00416A5E">
            <w:pPr>
              <w:rPr>
                <w:sz w:val="23"/>
                <w:szCs w:val="23"/>
              </w:rPr>
            </w:pPr>
            <w:r>
              <w:t>Жилой дом (безвозмездное пользование, бессрочное)</w:t>
            </w:r>
          </w:p>
        </w:tc>
        <w:tc>
          <w:tcPr>
            <w:tcW w:w="303" w:type="pct"/>
            <w:gridSpan w:val="2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591,0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170,4</w:t>
            </w:r>
          </w:p>
        </w:tc>
        <w:tc>
          <w:tcPr>
            <w:tcW w:w="401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Россия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501"/>
          <w:tblCellSpacing w:w="0" w:type="dxa"/>
        </w:trPr>
        <w:tc>
          <w:tcPr>
            <w:tcW w:w="629" w:type="pct"/>
          </w:tcPr>
          <w:p w:rsidR="005E1B27" w:rsidRDefault="005E1B27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Лебедева Ольга Владимировна</w:t>
            </w:r>
          </w:p>
          <w:p w:rsidR="005E1B27" w:rsidRPr="00D74C1B" w:rsidRDefault="005E1B27" w:rsidP="00EA5F0F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5E1B27" w:rsidRDefault="005E1B27" w:rsidP="00EA5F0F">
            <w:pPr>
              <w:jc w:val="center"/>
            </w:pPr>
            <w:r>
              <w:t xml:space="preserve"> 729 088,45</w:t>
            </w:r>
          </w:p>
        </w:tc>
        <w:tc>
          <w:tcPr>
            <w:tcW w:w="692" w:type="pct"/>
          </w:tcPr>
          <w:p w:rsidR="005E1B27" w:rsidRDefault="005E1B27" w:rsidP="007D5D0B">
            <w:r>
              <w:rPr>
                <w:sz w:val="22"/>
                <w:szCs w:val="22"/>
              </w:rPr>
              <w:t xml:space="preserve"> Земельный участок садовый (индивидуальная)</w:t>
            </w:r>
          </w:p>
          <w:p w:rsidR="005E1B27" w:rsidRDefault="005E1B27" w:rsidP="007D5D0B"/>
          <w:p w:rsidR="005E1B27" w:rsidRPr="00EB44C5" w:rsidRDefault="005E1B27" w:rsidP="007D5D0B"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391" w:type="pct"/>
          </w:tcPr>
          <w:p w:rsidR="005E1B27" w:rsidRDefault="005E1B27" w:rsidP="00EA5F0F">
            <w:pPr>
              <w:jc w:val="center"/>
            </w:pPr>
            <w:r>
              <w:rPr>
                <w:sz w:val="22"/>
                <w:szCs w:val="22"/>
              </w:rPr>
              <w:t xml:space="preserve"> 400,0</w:t>
            </w: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Pr="00EB44C5" w:rsidRDefault="005E1B27" w:rsidP="00EA5F0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389" w:type="pct"/>
          </w:tcPr>
          <w:p w:rsidR="005E1B27" w:rsidRDefault="005E1B27" w:rsidP="00EA5F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Pr="00EB44C5" w:rsidRDefault="005E1B27" w:rsidP="00EA5F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5E1B27" w:rsidRDefault="005E1B27" w:rsidP="000834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E1B27" w:rsidRPr="007D5D0B" w:rsidRDefault="005E1B27" w:rsidP="007D5D0B"/>
          <w:p w:rsidR="005E1B27" w:rsidRPr="007D5D0B" w:rsidRDefault="005E1B27" w:rsidP="007D5D0B"/>
          <w:p w:rsidR="005E1B27" w:rsidRDefault="005E1B27" w:rsidP="007D5D0B"/>
          <w:p w:rsidR="005E1B27" w:rsidRPr="007D5D0B" w:rsidRDefault="005E1B27" w:rsidP="007D5D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Квартира (безвозмездное пользование, бессрочное)</w:t>
            </w: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rPr>
                <w:sz w:val="23"/>
                <w:szCs w:val="23"/>
              </w:rPr>
            </w:pPr>
          </w:p>
          <w:p w:rsidR="005E1B27" w:rsidRPr="007D5D0B" w:rsidRDefault="005E1B27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501"/>
          <w:tblCellSpacing w:w="0" w:type="dxa"/>
        </w:trPr>
        <w:tc>
          <w:tcPr>
            <w:tcW w:w="629" w:type="pct"/>
          </w:tcPr>
          <w:p w:rsidR="005E1B27" w:rsidRDefault="005E1B27" w:rsidP="00EA5F0F"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E1B27" w:rsidRPr="00EB44C5" w:rsidRDefault="005E1B27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5E1B27" w:rsidRDefault="005E1B27" w:rsidP="00EA5F0F">
            <w:pPr>
              <w:jc w:val="center"/>
            </w:pPr>
            <w:r>
              <w:t xml:space="preserve"> 82 354,98</w:t>
            </w:r>
          </w:p>
        </w:tc>
        <w:tc>
          <w:tcPr>
            <w:tcW w:w="692" w:type="pct"/>
          </w:tcPr>
          <w:p w:rsidR="005E1B27" w:rsidRPr="00EB44C5" w:rsidRDefault="005E1B27" w:rsidP="007D5D0B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5E1B27" w:rsidRPr="00881FD4" w:rsidRDefault="005E1B27" w:rsidP="00EA5F0F">
            <w:pPr>
              <w:jc w:val="center"/>
            </w:pPr>
            <w:r>
              <w:t xml:space="preserve"> -</w:t>
            </w:r>
          </w:p>
          <w:p w:rsidR="005E1B27" w:rsidRPr="00881FD4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  <w:r>
              <w:t xml:space="preserve"> </w:t>
            </w:r>
          </w:p>
          <w:p w:rsidR="005E1B27" w:rsidRPr="00EB44C5" w:rsidRDefault="005E1B27" w:rsidP="00EA5F0F">
            <w:pPr>
              <w:jc w:val="center"/>
            </w:pPr>
          </w:p>
        </w:tc>
        <w:tc>
          <w:tcPr>
            <w:tcW w:w="389" w:type="pct"/>
          </w:tcPr>
          <w:p w:rsidR="005E1B27" w:rsidRDefault="005E1B27" w:rsidP="00EA5F0F">
            <w:pPr>
              <w:jc w:val="center"/>
            </w:pPr>
            <w:r>
              <w:t xml:space="preserve">- </w:t>
            </w: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Pr="00881FD4" w:rsidRDefault="005E1B27" w:rsidP="00EA5F0F">
            <w:pPr>
              <w:jc w:val="center"/>
            </w:pPr>
          </w:p>
        </w:tc>
        <w:tc>
          <w:tcPr>
            <w:tcW w:w="694" w:type="pct"/>
          </w:tcPr>
          <w:p w:rsidR="005E1B27" w:rsidRDefault="005E1B27" w:rsidP="00EA5F0F">
            <w:r>
              <w:t xml:space="preserve"> а/м легковой Лада Калина (индивидуальная)</w:t>
            </w:r>
          </w:p>
          <w:p w:rsidR="005E1B27" w:rsidRDefault="005E1B27" w:rsidP="00EA5F0F"/>
          <w:p w:rsidR="005E1B27" w:rsidRPr="007D5D0B" w:rsidRDefault="005E1B27" w:rsidP="00EA5F0F">
            <w:r>
              <w:t xml:space="preserve">а/м легковой </w:t>
            </w:r>
            <w:r>
              <w:rPr>
                <w:lang w:val="en-US"/>
              </w:rPr>
              <w:t>Renault</w:t>
            </w:r>
            <w:r w:rsidRPr="007D5D0B">
              <w:t xml:space="preserve"> </w:t>
            </w:r>
            <w:r>
              <w:rPr>
                <w:lang w:val="en-US"/>
              </w:rPr>
              <w:t>Duster</w:t>
            </w:r>
            <w:r w:rsidRPr="007D5D0B">
              <w:t xml:space="preserve"> (</w:t>
            </w:r>
            <w:r>
              <w:t>индивидуальная</w:t>
            </w:r>
            <w:r w:rsidRPr="007D5D0B">
              <w:t>)</w:t>
            </w:r>
          </w:p>
          <w:p w:rsidR="005E1B27" w:rsidRPr="00AF3BE1" w:rsidRDefault="005E1B27" w:rsidP="00EA5F0F"/>
        </w:tc>
        <w:tc>
          <w:tcPr>
            <w:tcW w:w="519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пользование,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бессрочное)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874"/>
          <w:tblCellSpacing w:w="0" w:type="dxa"/>
        </w:trPr>
        <w:tc>
          <w:tcPr>
            <w:tcW w:w="629" w:type="pct"/>
          </w:tcPr>
          <w:p w:rsidR="005E1B27" w:rsidRPr="00EB44C5" w:rsidRDefault="005E1B27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дочь</w:t>
            </w:r>
          </w:p>
        </w:tc>
        <w:tc>
          <w:tcPr>
            <w:tcW w:w="432" w:type="pct"/>
          </w:tcPr>
          <w:p w:rsidR="005E1B27" w:rsidRDefault="005E1B27" w:rsidP="007D5D0B">
            <w:pPr>
              <w:jc w:val="center"/>
            </w:pPr>
            <w:r>
              <w:t>-</w:t>
            </w:r>
          </w:p>
        </w:tc>
        <w:tc>
          <w:tcPr>
            <w:tcW w:w="692" w:type="pct"/>
          </w:tcPr>
          <w:p w:rsidR="005E1B27" w:rsidRDefault="005E1B27" w:rsidP="00EA5F0F">
            <w:pPr>
              <w:widowControl w:val="0"/>
              <w:autoSpaceDE w:val="0"/>
              <w:autoSpaceDN w:val="0"/>
            </w:pPr>
            <w:r>
              <w:t xml:space="preserve"> Квартира (общая долевая ½)</w:t>
            </w:r>
          </w:p>
          <w:p w:rsidR="005E1B27" w:rsidRDefault="005E1B27" w:rsidP="00EA5F0F"/>
          <w:p w:rsidR="005E1B27" w:rsidRDefault="005E1B27" w:rsidP="00EA5F0F">
            <w:r>
              <w:t xml:space="preserve">    </w:t>
            </w:r>
          </w:p>
          <w:p w:rsidR="005E1B27" w:rsidRDefault="005E1B27" w:rsidP="00EA5F0F"/>
          <w:p w:rsidR="005E1B27" w:rsidRPr="004D13AB" w:rsidRDefault="005E1B27" w:rsidP="004D13AB"/>
          <w:p w:rsidR="005E1B27" w:rsidRPr="004D13AB" w:rsidRDefault="005E1B27" w:rsidP="004D13AB"/>
          <w:p w:rsidR="005E1B27" w:rsidRPr="004D13AB" w:rsidRDefault="005E1B27" w:rsidP="004D13AB"/>
        </w:tc>
        <w:tc>
          <w:tcPr>
            <w:tcW w:w="391" w:type="pct"/>
          </w:tcPr>
          <w:p w:rsidR="005E1B27" w:rsidRDefault="005E1B27" w:rsidP="00EA5F0F">
            <w:pPr>
              <w:widowControl w:val="0"/>
              <w:autoSpaceDE w:val="0"/>
              <w:autoSpaceDN w:val="0"/>
              <w:jc w:val="center"/>
            </w:pPr>
            <w:r>
              <w:t xml:space="preserve">51,7 </w:t>
            </w:r>
          </w:p>
          <w:p w:rsidR="005E1B27" w:rsidRDefault="005E1B27" w:rsidP="00EA5F0F">
            <w:pPr>
              <w:widowControl w:val="0"/>
              <w:autoSpaceDE w:val="0"/>
              <w:autoSpaceDN w:val="0"/>
              <w:jc w:val="center"/>
            </w:pPr>
          </w:p>
          <w:p w:rsidR="005E1B27" w:rsidRDefault="005E1B27" w:rsidP="00EA5F0F">
            <w:pPr>
              <w:widowControl w:val="0"/>
              <w:autoSpaceDE w:val="0"/>
              <w:autoSpaceDN w:val="0"/>
              <w:jc w:val="center"/>
            </w:pPr>
          </w:p>
          <w:p w:rsidR="005E1B27" w:rsidRDefault="005E1B27" w:rsidP="00EA5F0F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</w:p>
          <w:p w:rsidR="005E1B27" w:rsidRDefault="005E1B27" w:rsidP="00EA5F0F">
            <w:pPr>
              <w:widowControl w:val="0"/>
              <w:autoSpaceDE w:val="0"/>
              <w:autoSpaceDN w:val="0"/>
              <w:jc w:val="center"/>
            </w:pPr>
          </w:p>
          <w:p w:rsidR="005E1B27" w:rsidRDefault="005E1B27" w:rsidP="00EA5F0F">
            <w:pPr>
              <w:widowControl w:val="0"/>
              <w:autoSpaceDE w:val="0"/>
              <w:autoSpaceDN w:val="0"/>
              <w:jc w:val="center"/>
            </w:pPr>
          </w:p>
          <w:p w:rsidR="005E1B27" w:rsidRPr="00427712" w:rsidRDefault="005E1B27" w:rsidP="00EA5F0F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5E1B27" w:rsidRDefault="005E1B27" w:rsidP="00EA5F0F">
            <w:r>
              <w:t xml:space="preserve"> Россия</w:t>
            </w:r>
          </w:p>
          <w:p w:rsidR="005E1B27" w:rsidRDefault="005E1B27" w:rsidP="00EA5F0F"/>
          <w:p w:rsidR="005E1B27" w:rsidRDefault="005E1B27" w:rsidP="00EA5F0F"/>
          <w:p w:rsidR="005E1B27" w:rsidRDefault="005E1B27" w:rsidP="00EA5F0F">
            <w:r>
              <w:t xml:space="preserve"> </w:t>
            </w:r>
          </w:p>
          <w:p w:rsidR="005E1B27" w:rsidRDefault="005E1B27" w:rsidP="00EA5F0F"/>
          <w:p w:rsidR="005E1B27" w:rsidRDefault="005E1B27" w:rsidP="00EA5F0F"/>
          <w:p w:rsidR="005E1B27" w:rsidRPr="00EB44C5" w:rsidRDefault="005E1B27" w:rsidP="00EA5F0F">
            <w:r>
              <w:t xml:space="preserve"> </w:t>
            </w:r>
          </w:p>
        </w:tc>
        <w:tc>
          <w:tcPr>
            <w:tcW w:w="694" w:type="pct"/>
          </w:tcPr>
          <w:p w:rsidR="005E1B27" w:rsidRPr="004D13AB" w:rsidRDefault="005E1B27" w:rsidP="00054AC5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501"/>
          <w:tblCellSpacing w:w="0" w:type="dxa"/>
        </w:trPr>
        <w:tc>
          <w:tcPr>
            <w:tcW w:w="629" w:type="pct"/>
          </w:tcPr>
          <w:p w:rsidR="005E1B27" w:rsidRDefault="005E1B27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Поскребышева Ольга Валерьевна</w:t>
            </w:r>
          </w:p>
          <w:p w:rsidR="005E1B27" w:rsidRPr="00B20562" w:rsidRDefault="005E1B27" w:rsidP="00EA5F0F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5E1B27" w:rsidRDefault="005E1B27" w:rsidP="00EA5F0F">
            <w:pPr>
              <w:jc w:val="center"/>
            </w:pPr>
            <w:r>
              <w:t>2 408 101,06</w:t>
            </w:r>
          </w:p>
        </w:tc>
        <w:tc>
          <w:tcPr>
            <w:tcW w:w="692" w:type="pct"/>
          </w:tcPr>
          <w:p w:rsidR="005E1B27" w:rsidRDefault="005E1B27" w:rsidP="00EA5F0F">
            <w:r>
              <w:t>Земельный участок (индивидуальная)</w:t>
            </w:r>
          </w:p>
          <w:p w:rsidR="005E1B27" w:rsidRDefault="005E1B27" w:rsidP="00EA5F0F"/>
          <w:p w:rsidR="005E1B27" w:rsidRDefault="005E1B27" w:rsidP="00EA5F0F">
            <w:r>
              <w:t>Земельный участок (индивидуальная)</w:t>
            </w:r>
          </w:p>
          <w:p w:rsidR="005E1B27" w:rsidRDefault="005E1B27" w:rsidP="00EA5F0F"/>
          <w:p w:rsidR="005E1B27" w:rsidRDefault="005E1B27" w:rsidP="00EA5F0F">
            <w:pPr>
              <w:widowControl w:val="0"/>
              <w:autoSpaceDE w:val="0"/>
              <w:autoSpaceDN w:val="0"/>
            </w:pPr>
            <w:r>
              <w:t>Земельный участок (Общая долевая 4/10)</w:t>
            </w:r>
          </w:p>
          <w:p w:rsidR="005E1B27" w:rsidRDefault="005E1B27" w:rsidP="00EA5F0F">
            <w:pPr>
              <w:widowControl w:val="0"/>
              <w:autoSpaceDE w:val="0"/>
              <w:autoSpaceDN w:val="0"/>
            </w:pPr>
          </w:p>
          <w:p w:rsidR="005E1B27" w:rsidRDefault="005E1B27" w:rsidP="00EA5F0F">
            <w:pPr>
              <w:widowControl w:val="0"/>
              <w:autoSpaceDE w:val="0"/>
              <w:autoSpaceDN w:val="0"/>
            </w:pPr>
            <w:r>
              <w:t>Жилой дом (общая долевая 4/10)</w:t>
            </w:r>
          </w:p>
          <w:p w:rsidR="005E1B27" w:rsidRDefault="005E1B27" w:rsidP="00EA5F0F">
            <w:pPr>
              <w:widowControl w:val="0"/>
              <w:autoSpaceDE w:val="0"/>
              <w:autoSpaceDN w:val="0"/>
            </w:pPr>
          </w:p>
          <w:p w:rsidR="005E1B27" w:rsidRDefault="005E1B27" w:rsidP="00EA5F0F">
            <w:pPr>
              <w:widowControl w:val="0"/>
              <w:autoSpaceDE w:val="0"/>
              <w:autoSpaceDN w:val="0"/>
            </w:pPr>
            <w:r>
              <w:t>Жилой дом (индивидуальная)</w:t>
            </w:r>
          </w:p>
          <w:p w:rsidR="005E1B27" w:rsidRDefault="005E1B27" w:rsidP="00EA5F0F">
            <w:pPr>
              <w:widowControl w:val="0"/>
              <w:autoSpaceDE w:val="0"/>
              <w:autoSpaceDN w:val="0"/>
            </w:pPr>
          </w:p>
          <w:p w:rsidR="005E1B27" w:rsidRDefault="005E1B27" w:rsidP="00EA5F0F">
            <w:pPr>
              <w:widowControl w:val="0"/>
              <w:autoSpaceDE w:val="0"/>
              <w:autoSpaceDN w:val="0"/>
            </w:pPr>
            <w:r w:rsidRPr="00C2770B">
              <w:t>Нежилое здание</w:t>
            </w:r>
            <w:r>
              <w:t xml:space="preserve"> (индивидуальная)</w:t>
            </w:r>
          </w:p>
          <w:p w:rsidR="005E1B27" w:rsidRDefault="005E1B27" w:rsidP="00EA5F0F">
            <w:pPr>
              <w:widowControl w:val="0"/>
              <w:autoSpaceDE w:val="0"/>
              <w:autoSpaceDN w:val="0"/>
            </w:pPr>
          </w:p>
          <w:p w:rsidR="005E1B27" w:rsidRDefault="005E1B27" w:rsidP="00EA5F0F">
            <w:pPr>
              <w:widowControl w:val="0"/>
              <w:autoSpaceDE w:val="0"/>
              <w:autoSpaceDN w:val="0"/>
            </w:pPr>
            <w:r>
              <w:t>Нежилое здание (индивидуальная)</w:t>
            </w:r>
          </w:p>
          <w:p w:rsidR="005E1B27" w:rsidRDefault="005E1B27" w:rsidP="00EA5F0F">
            <w:pPr>
              <w:widowControl w:val="0"/>
              <w:autoSpaceDE w:val="0"/>
              <w:autoSpaceDN w:val="0"/>
            </w:pPr>
          </w:p>
          <w:p w:rsidR="005E1B27" w:rsidRPr="00780730" w:rsidRDefault="005E1B27" w:rsidP="00EA5F0F">
            <w:pPr>
              <w:widowControl w:val="0"/>
              <w:autoSpaceDE w:val="0"/>
              <w:autoSpaceDN w:val="0"/>
            </w:pPr>
            <w:r>
              <w:t>Земельный участок (индивидуальная)</w:t>
            </w:r>
          </w:p>
          <w:p w:rsidR="005E1B27" w:rsidRPr="00EB44C5" w:rsidRDefault="005E1B27" w:rsidP="00EA5F0F"/>
        </w:tc>
        <w:tc>
          <w:tcPr>
            <w:tcW w:w="391" w:type="pct"/>
          </w:tcPr>
          <w:p w:rsidR="005E1B27" w:rsidRPr="00C2770B" w:rsidRDefault="005E1B27" w:rsidP="00EA5F0F">
            <w:pPr>
              <w:jc w:val="center"/>
            </w:pPr>
            <w:r>
              <w:t>673</w:t>
            </w:r>
          </w:p>
          <w:p w:rsidR="005E1B27" w:rsidRPr="00C2770B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Pr="00C2770B" w:rsidRDefault="005E1B27" w:rsidP="00EA5F0F">
            <w:pPr>
              <w:jc w:val="center"/>
            </w:pPr>
          </w:p>
          <w:p w:rsidR="005E1B27" w:rsidRPr="00C2770B" w:rsidRDefault="005E1B27" w:rsidP="00EA5F0F">
            <w:pPr>
              <w:widowControl w:val="0"/>
              <w:autoSpaceDE w:val="0"/>
              <w:autoSpaceDN w:val="0"/>
              <w:jc w:val="center"/>
            </w:pPr>
            <w:r>
              <w:t>1517</w:t>
            </w:r>
          </w:p>
          <w:p w:rsidR="005E1B27" w:rsidRPr="00C2770B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Pr="00C2770B" w:rsidRDefault="005E1B27" w:rsidP="00EA5F0F">
            <w:pPr>
              <w:jc w:val="center"/>
            </w:pPr>
          </w:p>
          <w:p w:rsidR="005E1B27" w:rsidRPr="00C2770B" w:rsidRDefault="005E1B27" w:rsidP="00EA5F0F">
            <w:pPr>
              <w:widowControl w:val="0"/>
              <w:autoSpaceDE w:val="0"/>
              <w:autoSpaceDN w:val="0"/>
              <w:jc w:val="center"/>
            </w:pPr>
            <w:r>
              <w:t>1393</w:t>
            </w:r>
          </w:p>
          <w:p w:rsidR="005E1B27" w:rsidRPr="00C2770B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  <w:r w:rsidRPr="00B20562">
              <w:t>109,1</w:t>
            </w:r>
          </w:p>
          <w:p w:rsidR="005E1B27" w:rsidRPr="00B20562" w:rsidRDefault="005E1B27" w:rsidP="00B20562"/>
          <w:p w:rsidR="005E1B27" w:rsidRDefault="005E1B27" w:rsidP="00B20562"/>
          <w:p w:rsidR="005E1B27" w:rsidRDefault="005E1B27" w:rsidP="00B20562">
            <w:pPr>
              <w:jc w:val="center"/>
            </w:pPr>
            <w:r>
              <w:t>95,8</w:t>
            </w:r>
          </w:p>
          <w:p w:rsidR="005E1B27" w:rsidRPr="00B20562" w:rsidRDefault="005E1B27" w:rsidP="00B20562"/>
          <w:p w:rsidR="005E1B27" w:rsidRDefault="005E1B27" w:rsidP="00B20562"/>
          <w:p w:rsidR="005E1B27" w:rsidRDefault="005E1B27" w:rsidP="00B20562">
            <w:pPr>
              <w:jc w:val="center"/>
            </w:pPr>
            <w:r>
              <w:t>397,7</w:t>
            </w:r>
          </w:p>
          <w:p w:rsidR="005E1B27" w:rsidRDefault="005E1B27" w:rsidP="00B20562">
            <w:pPr>
              <w:jc w:val="center"/>
            </w:pPr>
          </w:p>
          <w:p w:rsidR="005E1B27" w:rsidRDefault="005E1B27" w:rsidP="00B20562">
            <w:pPr>
              <w:jc w:val="center"/>
            </w:pPr>
          </w:p>
          <w:p w:rsidR="005E1B27" w:rsidRDefault="005E1B27" w:rsidP="00B20562">
            <w:pPr>
              <w:jc w:val="center"/>
            </w:pPr>
            <w:r>
              <w:t>383,1</w:t>
            </w:r>
          </w:p>
          <w:p w:rsidR="005E1B27" w:rsidRDefault="005E1B27" w:rsidP="00B20562">
            <w:pPr>
              <w:jc w:val="center"/>
            </w:pPr>
          </w:p>
          <w:p w:rsidR="005E1B27" w:rsidRDefault="005E1B27" w:rsidP="00B20562">
            <w:pPr>
              <w:jc w:val="center"/>
            </w:pPr>
          </w:p>
          <w:p w:rsidR="005E1B27" w:rsidRDefault="005E1B27" w:rsidP="00B20562">
            <w:pPr>
              <w:jc w:val="center"/>
            </w:pPr>
            <w:r>
              <w:t>849,0</w:t>
            </w:r>
          </w:p>
          <w:p w:rsidR="005E1B27" w:rsidRPr="00B20562" w:rsidRDefault="005E1B27" w:rsidP="00B20562">
            <w:pPr>
              <w:jc w:val="center"/>
            </w:pPr>
          </w:p>
        </w:tc>
        <w:tc>
          <w:tcPr>
            <w:tcW w:w="389" w:type="pct"/>
          </w:tcPr>
          <w:p w:rsidR="005E1B27" w:rsidRPr="00C2770B" w:rsidRDefault="005E1B27" w:rsidP="00EA5F0F">
            <w:r w:rsidRPr="00C2770B">
              <w:t>Россия</w:t>
            </w:r>
          </w:p>
          <w:p w:rsidR="005E1B27" w:rsidRPr="00C2770B" w:rsidRDefault="005E1B27" w:rsidP="00EA5F0F"/>
          <w:p w:rsidR="005E1B27" w:rsidRDefault="005E1B27" w:rsidP="00EA5F0F"/>
          <w:p w:rsidR="005E1B27" w:rsidRPr="00C2770B" w:rsidRDefault="005E1B27" w:rsidP="00EA5F0F"/>
          <w:p w:rsidR="005E1B27" w:rsidRPr="00C2770B" w:rsidRDefault="005E1B27" w:rsidP="00EA5F0F">
            <w:r w:rsidRPr="00C2770B">
              <w:t>Россия</w:t>
            </w:r>
          </w:p>
          <w:p w:rsidR="005E1B27" w:rsidRDefault="005E1B27" w:rsidP="00EA5F0F"/>
          <w:p w:rsidR="005E1B27" w:rsidRPr="00C2770B" w:rsidRDefault="005E1B27" w:rsidP="00EA5F0F"/>
          <w:p w:rsidR="005E1B27" w:rsidRPr="00C2770B" w:rsidRDefault="005E1B27" w:rsidP="00EA5F0F"/>
          <w:p w:rsidR="005E1B27" w:rsidRDefault="005E1B27" w:rsidP="00EA5F0F">
            <w:r w:rsidRPr="00C2770B">
              <w:t>Россия</w:t>
            </w:r>
          </w:p>
          <w:p w:rsidR="005E1B27" w:rsidRDefault="005E1B27" w:rsidP="00EA5F0F"/>
          <w:p w:rsidR="005E1B27" w:rsidRDefault="005E1B27" w:rsidP="00EA5F0F">
            <w:r>
              <w:t>Россия</w:t>
            </w:r>
          </w:p>
          <w:p w:rsidR="005E1B27" w:rsidRPr="00B20562" w:rsidRDefault="005E1B27" w:rsidP="00B20562"/>
          <w:p w:rsidR="005E1B27" w:rsidRDefault="005E1B27" w:rsidP="00B20562"/>
          <w:p w:rsidR="005E1B27" w:rsidRDefault="005E1B27" w:rsidP="00B20562">
            <w:r>
              <w:rPr>
                <w:sz w:val="22"/>
                <w:szCs w:val="22"/>
              </w:rPr>
              <w:t>Россия</w:t>
            </w:r>
          </w:p>
          <w:p w:rsidR="005E1B27" w:rsidRPr="00B20562" w:rsidRDefault="005E1B27" w:rsidP="00B20562"/>
          <w:p w:rsidR="005E1B27" w:rsidRDefault="005E1B27" w:rsidP="00B20562"/>
          <w:p w:rsidR="005E1B27" w:rsidRDefault="005E1B27" w:rsidP="00B20562"/>
          <w:p w:rsidR="005E1B27" w:rsidRDefault="005E1B27" w:rsidP="00B20562">
            <w:r>
              <w:rPr>
                <w:sz w:val="22"/>
                <w:szCs w:val="22"/>
              </w:rPr>
              <w:t>Россия</w:t>
            </w:r>
          </w:p>
          <w:p w:rsidR="005E1B27" w:rsidRDefault="005E1B27" w:rsidP="00B20562"/>
          <w:p w:rsidR="005E1B27" w:rsidRDefault="005E1B27" w:rsidP="00B20562"/>
          <w:p w:rsidR="005E1B27" w:rsidRDefault="005E1B27" w:rsidP="00B20562">
            <w:r>
              <w:rPr>
                <w:sz w:val="22"/>
                <w:szCs w:val="22"/>
              </w:rPr>
              <w:t>Россия</w:t>
            </w:r>
          </w:p>
          <w:p w:rsidR="005E1B27" w:rsidRDefault="005E1B27" w:rsidP="00B20562"/>
          <w:p w:rsidR="005E1B27" w:rsidRDefault="005E1B27" w:rsidP="00B20562"/>
          <w:p w:rsidR="005E1B27" w:rsidRPr="00B20562" w:rsidRDefault="005E1B27" w:rsidP="00B2056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5E1B27" w:rsidRPr="00B20562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Renault</w:t>
            </w:r>
            <w:r w:rsidRPr="00B2056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Logan</w:t>
            </w:r>
            <w:r w:rsidRPr="00B20562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519" w:type="pct"/>
          </w:tcPr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 (аренда)</w:t>
            </w: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(аренда) 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3" w:type="pct"/>
            <w:gridSpan w:val="2"/>
          </w:tcPr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10,0 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401" w:type="pct"/>
          </w:tcPr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BA5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501"/>
          <w:tblCellSpacing w:w="0" w:type="dxa"/>
        </w:trPr>
        <w:tc>
          <w:tcPr>
            <w:tcW w:w="629" w:type="pct"/>
          </w:tcPr>
          <w:p w:rsidR="005E1B27" w:rsidRPr="00EB44C5" w:rsidRDefault="005E1B27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5E1B27" w:rsidRDefault="005E1B27" w:rsidP="00EA5F0F">
            <w:pPr>
              <w:jc w:val="center"/>
            </w:pPr>
            <w:r>
              <w:t>31 815,00</w:t>
            </w:r>
          </w:p>
        </w:tc>
        <w:tc>
          <w:tcPr>
            <w:tcW w:w="692" w:type="pct"/>
          </w:tcPr>
          <w:p w:rsidR="005E1B27" w:rsidRPr="00EB44C5" w:rsidRDefault="005E1B27" w:rsidP="00D73036">
            <w:pPr>
              <w:widowControl w:val="0"/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391" w:type="pct"/>
          </w:tcPr>
          <w:p w:rsidR="005E1B27" w:rsidRPr="00EB44C5" w:rsidRDefault="005E1B27" w:rsidP="00EA5F0F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5E1B27" w:rsidRPr="00EB44C5" w:rsidRDefault="005E1B27" w:rsidP="00EA5F0F">
            <w:r>
              <w:t xml:space="preserve"> </w:t>
            </w:r>
          </w:p>
        </w:tc>
        <w:tc>
          <w:tcPr>
            <w:tcW w:w="694" w:type="pct"/>
          </w:tcPr>
          <w:p w:rsidR="005E1B27" w:rsidRDefault="005E1B27" w:rsidP="00EA5F0F">
            <w:r>
              <w:t xml:space="preserve"> а/м легковой ГАЗ 2705 (индивидуальная)</w:t>
            </w:r>
          </w:p>
          <w:p w:rsidR="005E1B27" w:rsidRDefault="005E1B27" w:rsidP="00EA5F0F"/>
          <w:p w:rsidR="005E1B27" w:rsidRDefault="005E1B27" w:rsidP="00EA5F0F">
            <w:r>
              <w:t>а/м грузовой</w:t>
            </w:r>
          </w:p>
          <w:p w:rsidR="005E1B27" w:rsidRDefault="005E1B27" w:rsidP="00EA5F0F">
            <w:r>
              <w:t>МАЗ 53366-021 (индивидуальная)</w:t>
            </w:r>
          </w:p>
          <w:p w:rsidR="005E1B27" w:rsidRDefault="005E1B27" w:rsidP="00EA5F0F"/>
          <w:p w:rsidR="005E1B27" w:rsidRPr="00AF3BE1" w:rsidRDefault="005E1B27" w:rsidP="00EA5F0F">
            <w:r>
              <w:t>Моторная лодка «Воронеж»</w:t>
            </w:r>
          </w:p>
        </w:tc>
        <w:tc>
          <w:tcPr>
            <w:tcW w:w="519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пользование, бессрочное)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95,8</w:t>
            </w:r>
          </w:p>
        </w:tc>
        <w:tc>
          <w:tcPr>
            <w:tcW w:w="401" w:type="pct"/>
          </w:tcPr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640"/>
          <w:tblCellSpacing w:w="0" w:type="dxa"/>
        </w:trPr>
        <w:tc>
          <w:tcPr>
            <w:tcW w:w="629" w:type="pct"/>
          </w:tcPr>
          <w:p w:rsidR="005E1B27" w:rsidRDefault="005E1B27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Прозорова Ирина Леонидовна</w:t>
            </w:r>
          </w:p>
          <w:p w:rsidR="005E1B27" w:rsidRPr="00EB44C5" w:rsidRDefault="005E1B27" w:rsidP="009B7262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5E1B27" w:rsidRDefault="005E1B27" w:rsidP="00EA5F0F">
            <w:pPr>
              <w:jc w:val="center"/>
            </w:pPr>
            <w:r>
              <w:t>1 658 042,01</w:t>
            </w:r>
          </w:p>
        </w:tc>
        <w:tc>
          <w:tcPr>
            <w:tcW w:w="692" w:type="pct"/>
          </w:tcPr>
          <w:p w:rsidR="005E1B27" w:rsidRDefault="005E1B27" w:rsidP="009B7262">
            <w:pPr>
              <w:widowControl w:val="0"/>
              <w:autoSpaceDE w:val="0"/>
              <w:autoSpaceDN w:val="0"/>
              <w:jc w:val="center"/>
            </w:pPr>
            <w:r>
              <w:t>Баня №2</w:t>
            </w:r>
          </w:p>
          <w:p w:rsidR="005E1B27" w:rsidRDefault="005E1B27" w:rsidP="009B7262">
            <w:pPr>
              <w:widowControl w:val="0"/>
              <w:autoSpaceDE w:val="0"/>
              <w:autoSpaceDN w:val="0"/>
              <w:jc w:val="center"/>
            </w:pPr>
          </w:p>
          <w:p w:rsidR="005E1B27" w:rsidRDefault="005E1B27" w:rsidP="009B7262">
            <w:pPr>
              <w:widowControl w:val="0"/>
              <w:autoSpaceDE w:val="0"/>
              <w:autoSpaceDN w:val="0"/>
              <w:jc w:val="center"/>
            </w:pPr>
            <w:r>
              <w:t>Котельная</w:t>
            </w:r>
          </w:p>
          <w:p w:rsidR="005E1B27" w:rsidRDefault="005E1B27" w:rsidP="009B7262">
            <w:pPr>
              <w:widowControl w:val="0"/>
              <w:autoSpaceDE w:val="0"/>
              <w:autoSpaceDN w:val="0"/>
              <w:jc w:val="center"/>
            </w:pPr>
          </w:p>
          <w:p w:rsidR="005E1B27" w:rsidRPr="00573EB9" w:rsidRDefault="005E1B27" w:rsidP="009B7262">
            <w:pPr>
              <w:widowControl w:val="0"/>
              <w:autoSpaceDE w:val="0"/>
              <w:autoSpaceDN w:val="0"/>
              <w:jc w:val="center"/>
            </w:pPr>
            <w:r>
              <w:t>Прачечная</w:t>
            </w:r>
          </w:p>
          <w:p w:rsidR="005E1B27" w:rsidRDefault="005E1B27" w:rsidP="00EA5F0F">
            <w:pPr>
              <w:widowControl w:val="0"/>
              <w:autoSpaceDE w:val="0"/>
              <w:autoSpaceDN w:val="0"/>
            </w:pPr>
          </w:p>
          <w:p w:rsidR="005E1B27" w:rsidRDefault="005E1B27" w:rsidP="00EA5F0F">
            <w:pPr>
              <w:widowControl w:val="0"/>
              <w:autoSpaceDE w:val="0"/>
              <w:autoSpaceDN w:val="0"/>
            </w:pPr>
            <w:r>
              <w:t xml:space="preserve"> </w:t>
            </w:r>
          </w:p>
          <w:p w:rsidR="005E1B27" w:rsidRPr="00EB44C5" w:rsidRDefault="005E1B27" w:rsidP="00EA5F0F"/>
        </w:tc>
        <w:tc>
          <w:tcPr>
            <w:tcW w:w="391" w:type="pct"/>
          </w:tcPr>
          <w:p w:rsidR="005E1B27" w:rsidRDefault="005E1B27" w:rsidP="00573EB9">
            <w:pPr>
              <w:widowControl w:val="0"/>
              <w:autoSpaceDE w:val="0"/>
              <w:autoSpaceDN w:val="0"/>
            </w:pPr>
            <w:r>
              <w:t xml:space="preserve">      436,8</w:t>
            </w:r>
          </w:p>
          <w:p w:rsidR="005E1B27" w:rsidRDefault="005E1B27" w:rsidP="00573EB9">
            <w:pPr>
              <w:widowControl w:val="0"/>
              <w:autoSpaceDE w:val="0"/>
              <w:autoSpaceDN w:val="0"/>
            </w:pPr>
          </w:p>
          <w:p w:rsidR="005E1B27" w:rsidRDefault="005E1B27" w:rsidP="00573EB9">
            <w:pPr>
              <w:widowControl w:val="0"/>
              <w:autoSpaceDE w:val="0"/>
              <w:autoSpaceDN w:val="0"/>
              <w:jc w:val="center"/>
            </w:pPr>
            <w:r>
              <w:t>64,6</w:t>
            </w:r>
          </w:p>
          <w:p w:rsidR="005E1B27" w:rsidRDefault="005E1B27" w:rsidP="00573EB9">
            <w:pPr>
              <w:widowControl w:val="0"/>
              <w:autoSpaceDE w:val="0"/>
              <w:autoSpaceDN w:val="0"/>
              <w:jc w:val="center"/>
            </w:pPr>
          </w:p>
          <w:p w:rsidR="005E1B27" w:rsidRPr="009924EE" w:rsidRDefault="005E1B27" w:rsidP="00573EB9">
            <w:pPr>
              <w:widowControl w:val="0"/>
              <w:autoSpaceDE w:val="0"/>
              <w:autoSpaceDN w:val="0"/>
              <w:jc w:val="center"/>
            </w:pPr>
            <w:r>
              <w:t>44,7</w:t>
            </w:r>
          </w:p>
          <w:p w:rsidR="005E1B27" w:rsidRPr="009924EE" w:rsidRDefault="005E1B27" w:rsidP="00EA5F0F">
            <w:pPr>
              <w:widowControl w:val="0"/>
              <w:autoSpaceDE w:val="0"/>
              <w:autoSpaceDN w:val="0"/>
              <w:jc w:val="center"/>
            </w:pPr>
          </w:p>
          <w:p w:rsidR="005E1B27" w:rsidRDefault="005E1B27" w:rsidP="00EA5F0F">
            <w:pPr>
              <w:widowControl w:val="0"/>
              <w:autoSpaceDE w:val="0"/>
              <w:autoSpaceDN w:val="0"/>
              <w:jc w:val="center"/>
            </w:pPr>
          </w:p>
          <w:p w:rsidR="005E1B27" w:rsidRPr="009924EE" w:rsidRDefault="005E1B27" w:rsidP="00EA5F0F">
            <w:pPr>
              <w:widowControl w:val="0"/>
              <w:autoSpaceDE w:val="0"/>
              <w:autoSpaceDN w:val="0"/>
              <w:jc w:val="center"/>
            </w:pPr>
          </w:p>
          <w:p w:rsidR="005E1B27" w:rsidRPr="009924EE" w:rsidRDefault="005E1B27" w:rsidP="00EA5F0F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5E1B27" w:rsidRDefault="005E1B27" w:rsidP="00573EB9">
            <w:r>
              <w:t xml:space="preserve">    Россия</w:t>
            </w:r>
          </w:p>
          <w:p w:rsidR="005E1B27" w:rsidRDefault="005E1B27" w:rsidP="00573EB9"/>
          <w:p w:rsidR="005E1B27" w:rsidRDefault="005E1B27" w:rsidP="00573EB9">
            <w:pPr>
              <w:jc w:val="center"/>
            </w:pPr>
            <w:r>
              <w:t>Россия</w:t>
            </w:r>
          </w:p>
          <w:p w:rsidR="005E1B27" w:rsidRDefault="005E1B27" w:rsidP="00573EB9">
            <w:pPr>
              <w:jc w:val="center"/>
            </w:pPr>
          </w:p>
          <w:p w:rsidR="005E1B27" w:rsidRPr="009924EE" w:rsidRDefault="005E1B27" w:rsidP="00573EB9">
            <w:pPr>
              <w:jc w:val="center"/>
            </w:pPr>
            <w:r>
              <w:t>Россия</w:t>
            </w:r>
          </w:p>
          <w:p w:rsidR="005E1B27" w:rsidRPr="009924EE" w:rsidRDefault="005E1B27" w:rsidP="00EA5F0F"/>
          <w:p w:rsidR="005E1B27" w:rsidRDefault="005E1B27" w:rsidP="00EA5F0F"/>
          <w:p w:rsidR="005E1B27" w:rsidRPr="009924EE" w:rsidRDefault="005E1B27" w:rsidP="00EA5F0F"/>
          <w:p w:rsidR="005E1B27" w:rsidRPr="00EB44C5" w:rsidRDefault="005E1B27" w:rsidP="00EA5F0F">
            <w:r>
              <w:t xml:space="preserve"> </w:t>
            </w:r>
          </w:p>
        </w:tc>
        <w:tc>
          <w:tcPr>
            <w:tcW w:w="694" w:type="pct"/>
          </w:tcPr>
          <w:p w:rsidR="005E1B27" w:rsidRDefault="005E1B27" w:rsidP="009B7262">
            <w:r>
              <w:t xml:space="preserve">а/м легковой </w:t>
            </w:r>
            <w:r>
              <w:rPr>
                <w:lang w:val="en-US"/>
              </w:rPr>
              <w:t>Kia</w:t>
            </w:r>
            <w:r w:rsidRPr="009B7262">
              <w:t xml:space="preserve"> </w:t>
            </w:r>
            <w:r>
              <w:rPr>
                <w:lang w:val="en-US"/>
              </w:rPr>
              <w:t>QLE</w:t>
            </w:r>
            <w:r w:rsidRPr="00573EB9">
              <w:t xml:space="preserve"> ( </w:t>
            </w:r>
            <w:r>
              <w:rPr>
                <w:lang w:val="en-US"/>
              </w:rPr>
              <w:t>SPORTAGE</w:t>
            </w:r>
            <w:r w:rsidRPr="00573EB9">
              <w:t>)</w:t>
            </w:r>
            <w:r>
              <w:t xml:space="preserve"> (индивидуальная)</w:t>
            </w:r>
          </w:p>
          <w:p w:rsidR="005E1B27" w:rsidRDefault="005E1B27" w:rsidP="009B7262"/>
          <w:p w:rsidR="005E1B27" w:rsidRPr="009B7262" w:rsidRDefault="005E1B27" w:rsidP="009B7262">
            <w:r>
              <w:t xml:space="preserve">а/м легковой </w:t>
            </w:r>
            <w:r>
              <w:rPr>
                <w:lang w:val="en-US"/>
              </w:rPr>
              <w:t>Hyundai</w:t>
            </w:r>
            <w:r w:rsidRPr="009B7262">
              <w:t xml:space="preserve"> </w:t>
            </w:r>
            <w:r>
              <w:rPr>
                <w:lang w:val="en-US"/>
              </w:rPr>
              <w:t>Accent</w:t>
            </w:r>
            <w:r w:rsidRPr="009B7262">
              <w:t xml:space="preserve"> (</w:t>
            </w:r>
            <w:r>
              <w:t>индивидуальная)</w:t>
            </w:r>
          </w:p>
        </w:tc>
        <w:tc>
          <w:tcPr>
            <w:tcW w:w="519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пользование, бессрочное)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</w:tc>
        <w:tc>
          <w:tcPr>
            <w:tcW w:w="303" w:type="pct"/>
            <w:gridSpan w:val="2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  <w:p w:rsidR="005E1B27" w:rsidRPr="00573EB9" w:rsidRDefault="005E1B27" w:rsidP="00573EB9">
            <w:pPr>
              <w:rPr>
                <w:sz w:val="23"/>
                <w:szCs w:val="23"/>
              </w:rPr>
            </w:pPr>
          </w:p>
          <w:p w:rsidR="005E1B27" w:rsidRPr="00573EB9" w:rsidRDefault="005E1B27" w:rsidP="00573EB9">
            <w:pPr>
              <w:rPr>
                <w:sz w:val="23"/>
                <w:szCs w:val="23"/>
              </w:rPr>
            </w:pPr>
          </w:p>
          <w:p w:rsidR="005E1B27" w:rsidRPr="00573EB9" w:rsidRDefault="005E1B27" w:rsidP="00573EB9">
            <w:pPr>
              <w:rPr>
                <w:sz w:val="23"/>
                <w:szCs w:val="23"/>
              </w:rPr>
            </w:pPr>
          </w:p>
          <w:p w:rsidR="005E1B27" w:rsidRDefault="005E1B27" w:rsidP="00573EB9">
            <w:pPr>
              <w:rPr>
                <w:sz w:val="23"/>
                <w:szCs w:val="23"/>
              </w:rPr>
            </w:pPr>
          </w:p>
          <w:p w:rsidR="005E1B27" w:rsidRPr="00573EB9" w:rsidRDefault="005E1B27" w:rsidP="00573E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2879,0</w:t>
            </w:r>
          </w:p>
        </w:tc>
        <w:tc>
          <w:tcPr>
            <w:tcW w:w="401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E1B27" w:rsidRPr="00573EB9" w:rsidRDefault="005E1B27" w:rsidP="00573EB9">
            <w:pPr>
              <w:rPr>
                <w:sz w:val="23"/>
                <w:szCs w:val="23"/>
              </w:rPr>
            </w:pPr>
          </w:p>
          <w:p w:rsidR="005E1B27" w:rsidRPr="00573EB9" w:rsidRDefault="005E1B27" w:rsidP="00573EB9">
            <w:pPr>
              <w:rPr>
                <w:sz w:val="23"/>
                <w:szCs w:val="23"/>
              </w:rPr>
            </w:pPr>
          </w:p>
          <w:p w:rsidR="005E1B27" w:rsidRPr="00573EB9" w:rsidRDefault="005E1B27" w:rsidP="00573EB9">
            <w:pPr>
              <w:rPr>
                <w:sz w:val="23"/>
                <w:szCs w:val="23"/>
              </w:rPr>
            </w:pPr>
          </w:p>
          <w:p w:rsidR="005E1B27" w:rsidRDefault="005E1B27" w:rsidP="00573EB9">
            <w:pPr>
              <w:rPr>
                <w:sz w:val="23"/>
                <w:szCs w:val="23"/>
              </w:rPr>
            </w:pPr>
          </w:p>
          <w:p w:rsidR="005E1B27" w:rsidRPr="00573EB9" w:rsidRDefault="005E1B27" w:rsidP="00573E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1B27" w:rsidRPr="0099788B">
        <w:trPr>
          <w:trHeight w:val="1501"/>
          <w:tblCellSpacing w:w="0" w:type="dxa"/>
        </w:trPr>
        <w:tc>
          <w:tcPr>
            <w:tcW w:w="629" w:type="pct"/>
          </w:tcPr>
          <w:p w:rsidR="005E1B27" w:rsidRDefault="005E1B27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Щелканова Ирина Леонидовна</w:t>
            </w:r>
          </w:p>
          <w:p w:rsidR="005E1B27" w:rsidRDefault="005E1B27" w:rsidP="009B7262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  <w:p w:rsidR="005E1B27" w:rsidRPr="00E43284" w:rsidRDefault="005E1B27" w:rsidP="009B7262">
            <w:pPr>
              <w:rPr>
                <w:b/>
                <w:bCs/>
              </w:rPr>
            </w:pPr>
            <w:r w:rsidRPr="00E43284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5E1B27" w:rsidRDefault="005E1B27" w:rsidP="00EA5F0F">
            <w:pPr>
              <w:jc w:val="center"/>
            </w:pPr>
            <w:r>
              <w:t>812 429,76</w:t>
            </w: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43284">
            <w:pPr>
              <w:jc w:val="center"/>
            </w:pPr>
            <w:r>
              <w:t>125 726,96</w:t>
            </w:r>
          </w:p>
        </w:tc>
        <w:tc>
          <w:tcPr>
            <w:tcW w:w="692" w:type="pct"/>
          </w:tcPr>
          <w:p w:rsidR="005E1B27" w:rsidRDefault="005E1B27" w:rsidP="00EA5F0F">
            <w:r>
              <w:t xml:space="preserve"> Земельный участок (индивидуальная)</w:t>
            </w:r>
          </w:p>
          <w:p w:rsidR="005E1B27" w:rsidRDefault="005E1B27" w:rsidP="00EA5F0F"/>
          <w:p w:rsidR="005E1B27" w:rsidRDefault="005E1B27" w:rsidP="00EA5F0F">
            <w:r>
              <w:t>Жилой дом</w:t>
            </w:r>
          </w:p>
          <w:p w:rsidR="005E1B27" w:rsidRDefault="005E1B27" w:rsidP="00EA5F0F">
            <w:r w:rsidRPr="00142B49">
              <w:t>(</w:t>
            </w:r>
            <w:r>
              <w:t>индивидуальная)</w:t>
            </w:r>
          </w:p>
          <w:p w:rsidR="005E1B27" w:rsidRDefault="005E1B27" w:rsidP="00EA5F0F"/>
          <w:p w:rsidR="005E1B27" w:rsidRDefault="005E1B27" w:rsidP="00EA5F0F">
            <w:r>
              <w:t xml:space="preserve">  </w:t>
            </w:r>
          </w:p>
          <w:p w:rsidR="005E1B27" w:rsidRPr="00142B49" w:rsidRDefault="005E1B27" w:rsidP="00EA5F0F"/>
        </w:tc>
        <w:tc>
          <w:tcPr>
            <w:tcW w:w="391" w:type="pct"/>
          </w:tcPr>
          <w:p w:rsidR="005E1B27" w:rsidRDefault="005E1B27" w:rsidP="00EA5F0F">
            <w:pPr>
              <w:jc w:val="center"/>
            </w:pPr>
            <w:r>
              <w:t>480,0</w:t>
            </w: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</w:p>
          <w:p w:rsidR="005E1B27" w:rsidRDefault="005E1B27" w:rsidP="00EA5F0F">
            <w:pPr>
              <w:jc w:val="center"/>
            </w:pPr>
            <w:r>
              <w:t xml:space="preserve">71,2 </w:t>
            </w:r>
          </w:p>
          <w:p w:rsidR="005E1B27" w:rsidRDefault="005E1B27" w:rsidP="009B7262"/>
          <w:p w:rsidR="005E1B27" w:rsidRPr="009B7262" w:rsidRDefault="005E1B27" w:rsidP="009B7262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5E1B27" w:rsidRDefault="005E1B27" w:rsidP="00EA5F0F">
            <w:r>
              <w:t>Россия</w:t>
            </w:r>
          </w:p>
          <w:p w:rsidR="005E1B27" w:rsidRDefault="005E1B27" w:rsidP="00EA5F0F"/>
          <w:p w:rsidR="005E1B27" w:rsidRDefault="005E1B27" w:rsidP="00EA5F0F"/>
          <w:p w:rsidR="005E1B27" w:rsidRDefault="005E1B27" w:rsidP="00EA5F0F"/>
          <w:p w:rsidR="005E1B27" w:rsidRDefault="005E1B27" w:rsidP="00EA5F0F">
            <w:r>
              <w:t>Россия</w:t>
            </w:r>
          </w:p>
          <w:p w:rsidR="005E1B27" w:rsidRDefault="005E1B27" w:rsidP="00EA5F0F"/>
          <w:p w:rsidR="005E1B27" w:rsidRDefault="005E1B27" w:rsidP="00EA5F0F">
            <w:r>
              <w:t xml:space="preserve"> </w:t>
            </w:r>
          </w:p>
          <w:p w:rsidR="005E1B27" w:rsidRPr="00EB44C5" w:rsidRDefault="005E1B27" w:rsidP="00EA5F0F">
            <w:r>
              <w:t xml:space="preserve"> </w:t>
            </w:r>
          </w:p>
        </w:tc>
        <w:tc>
          <w:tcPr>
            <w:tcW w:w="694" w:type="pct"/>
          </w:tcPr>
          <w:p w:rsidR="005E1B27" w:rsidRDefault="005E1B27" w:rsidP="009B72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E1B27" w:rsidRDefault="005E1B27" w:rsidP="009B7262">
            <w:pPr>
              <w:jc w:val="center"/>
            </w:pPr>
          </w:p>
          <w:p w:rsidR="005E1B27" w:rsidRDefault="005E1B27" w:rsidP="009B7262">
            <w:pPr>
              <w:jc w:val="center"/>
            </w:pPr>
          </w:p>
          <w:p w:rsidR="005E1B27" w:rsidRDefault="005E1B27" w:rsidP="009B7262">
            <w:pPr>
              <w:jc w:val="center"/>
            </w:pPr>
          </w:p>
          <w:p w:rsidR="005E1B27" w:rsidRDefault="005E1B27" w:rsidP="009B7262">
            <w:pPr>
              <w:jc w:val="center"/>
            </w:pPr>
          </w:p>
          <w:p w:rsidR="005E1B27" w:rsidRDefault="005E1B27" w:rsidP="009B7262">
            <w:pPr>
              <w:jc w:val="center"/>
            </w:pP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 УАЗ 31П4017 (индивидуальная)</w:t>
            </w: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</w:p>
          <w:p w:rsidR="005E1B27" w:rsidRPr="00AF3BE1" w:rsidRDefault="005E1B27" w:rsidP="00E43284">
            <w:pPr>
              <w:jc w:val="center"/>
            </w:pPr>
            <w:r>
              <w:rPr>
                <w:sz w:val="23"/>
                <w:szCs w:val="23"/>
              </w:rPr>
              <w:t>Мотор лодочный ПЛМ Хонда 30 (индивидуальная</w:t>
            </w:r>
          </w:p>
        </w:tc>
        <w:tc>
          <w:tcPr>
            <w:tcW w:w="519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(садовый, безвозмездное пользование)</w:t>
            </w:r>
          </w:p>
        </w:tc>
        <w:tc>
          <w:tcPr>
            <w:tcW w:w="303" w:type="pct"/>
            <w:gridSpan w:val="2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  <w:p w:rsidR="005E1B27" w:rsidRPr="001B07C1" w:rsidRDefault="005E1B27" w:rsidP="00E43284">
            <w:pPr>
              <w:rPr>
                <w:sz w:val="23"/>
                <w:szCs w:val="23"/>
              </w:rPr>
            </w:pPr>
          </w:p>
          <w:p w:rsidR="005E1B27" w:rsidRPr="001B07C1" w:rsidRDefault="005E1B27" w:rsidP="00E43284">
            <w:pPr>
              <w:rPr>
                <w:sz w:val="23"/>
                <w:szCs w:val="23"/>
              </w:rPr>
            </w:pPr>
          </w:p>
          <w:p w:rsidR="005E1B27" w:rsidRDefault="005E1B27" w:rsidP="00E43284">
            <w:pPr>
              <w:rPr>
                <w:sz w:val="23"/>
                <w:szCs w:val="23"/>
              </w:rPr>
            </w:pPr>
          </w:p>
          <w:p w:rsidR="005E1B27" w:rsidRPr="002C7743" w:rsidRDefault="005E1B27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401" w:type="pct"/>
          </w:tcPr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CA1F19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</w:p>
          <w:p w:rsidR="005E1B27" w:rsidRDefault="005E1B27" w:rsidP="00E43284">
            <w:pPr>
              <w:jc w:val="center"/>
              <w:rPr>
                <w:sz w:val="23"/>
                <w:szCs w:val="23"/>
              </w:rPr>
            </w:pPr>
          </w:p>
          <w:p w:rsidR="005E1B27" w:rsidRPr="002C7743" w:rsidRDefault="005E1B27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5E1B27" w:rsidRPr="00E533CD" w:rsidRDefault="005E1B2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E1B27" w:rsidRPr="00D91A1D" w:rsidRDefault="005E1B27" w:rsidP="00BC1EBD">
      <w:pPr>
        <w:tabs>
          <w:tab w:val="left" w:pos="6954"/>
        </w:tabs>
        <w:rPr>
          <w:sz w:val="20"/>
          <w:szCs w:val="20"/>
        </w:rPr>
      </w:pPr>
      <w:bookmarkStart w:id="0" w:name="_GoBack"/>
      <w:bookmarkEnd w:id="0"/>
      <w:r w:rsidRPr="00D91A1D">
        <w:rPr>
          <w:sz w:val="20"/>
          <w:szCs w:val="20"/>
        </w:rPr>
        <w:tab/>
      </w:r>
    </w:p>
    <w:sectPr w:rsidR="005E1B27" w:rsidRPr="00D91A1D" w:rsidSect="00FD334D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27" w:rsidRDefault="005E1B27" w:rsidP="00A52F1E">
      <w:r>
        <w:separator/>
      </w:r>
    </w:p>
  </w:endnote>
  <w:endnote w:type="continuationSeparator" w:id="0">
    <w:p w:rsidR="005E1B27" w:rsidRDefault="005E1B27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27" w:rsidRDefault="005E1B27" w:rsidP="00A52F1E">
      <w:r>
        <w:separator/>
      </w:r>
    </w:p>
  </w:footnote>
  <w:footnote w:type="continuationSeparator" w:id="0">
    <w:p w:rsidR="005E1B27" w:rsidRDefault="005E1B27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174D8"/>
    <w:rsid w:val="000202FD"/>
    <w:rsid w:val="000207FD"/>
    <w:rsid w:val="00020822"/>
    <w:rsid w:val="00020915"/>
    <w:rsid w:val="00020F44"/>
    <w:rsid w:val="00023F83"/>
    <w:rsid w:val="00024D56"/>
    <w:rsid w:val="00027014"/>
    <w:rsid w:val="0002712D"/>
    <w:rsid w:val="00027E8C"/>
    <w:rsid w:val="000327C6"/>
    <w:rsid w:val="00033B28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4AC5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3415"/>
    <w:rsid w:val="000840B9"/>
    <w:rsid w:val="00084E58"/>
    <w:rsid w:val="00084F42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A6137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2B49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38DE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7C1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5522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37652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1F6"/>
    <w:rsid w:val="00252983"/>
    <w:rsid w:val="0025331D"/>
    <w:rsid w:val="002534FB"/>
    <w:rsid w:val="00253508"/>
    <w:rsid w:val="00253AD0"/>
    <w:rsid w:val="00253DD6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39A3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630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6FCC"/>
    <w:rsid w:val="00377441"/>
    <w:rsid w:val="003778BA"/>
    <w:rsid w:val="00377E1B"/>
    <w:rsid w:val="003851B5"/>
    <w:rsid w:val="00385DE9"/>
    <w:rsid w:val="003862E6"/>
    <w:rsid w:val="0038792F"/>
    <w:rsid w:val="003901EE"/>
    <w:rsid w:val="0039032B"/>
    <w:rsid w:val="00391D5D"/>
    <w:rsid w:val="0039295B"/>
    <w:rsid w:val="00393F2B"/>
    <w:rsid w:val="0039457C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099"/>
    <w:rsid w:val="003C352E"/>
    <w:rsid w:val="003C61DE"/>
    <w:rsid w:val="003C6511"/>
    <w:rsid w:val="003C6C21"/>
    <w:rsid w:val="003C7A06"/>
    <w:rsid w:val="003D05A1"/>
    <w:rsid w:val="003D1DE4"/>
    <w:rsid w:val="003D1EC0"/>
    <w:rsid w:val="003D3BAB"/>
    <w:rsid w:val="003D4EC2"/>
    <w:rsid w:val="003D5B8F"/>
    <w:rsid w:val="003D655F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E7BEC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73DB"/>
    <w:rsid w:val="00407B0B"/>
    <w:rsid w:val="004116BD"/>
    <w:rsid w:val="00412C73"/>
    <w:rsid w:val="00415065"/>
    <w:rsid w:val="0041607C"/>
    <w:rsid w:val="00416A5E"/>
    <w:rsid w:val="00417185"/>
    <w:rsid w:val="0041747B"/>
    <w:rsid w:val="00417AFB"/>
    <w:rsid w:val="00423482"/>
    <w:rsid w:val="0042444F"/>
    <w:rsid w:val="00424FBA"/>
    <w:rsid w:val="00426D1A"/>
    <w:rsid w:val="00427712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57F6B"/>
    <w:rsid w:val="00460B32"/>
    <w:rsid w:val="0046322C"/>
    <w:rsid w:val="004642E9"/>
    <w:rsid w:val="004661DC"/>
    <w:rsid w:val="004662F7"/>
    <w:rsid w:val="00470DFE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45F7"/>
    <w:rsid w:val="00494C54"/>
    <w:rsid w:val="004972A3"/>
    <w:rsid w:val="004973C8"/>
    <w:rsid w:val="004A087D"/>
    <w:rsid w:val="004A4F33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7A6B"/>
    <w:rsid w:val="004D0893"/>
    <w:rsid w:val="004D13AB"/>
    <w:rsid w:val="004D326D"/>
    <w:rsid w:val="004D35D6"/>
    <w:rsid w:val="004D3CD8"/>
    <w:rsid w:val="004D4A4A"/>
    <w:rsid w:val="004D54C3"/>
    <w:rsid w:val="004D6012"/>
    <w:rsid w:val="004D6501"/>
    <w:rsid w:val="004D672F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3EDC"/>
    <w:rsid w:val="004F4D69"/>
    <w:rsid w:val="004F57BD"/>
    <w:rsid w:val="004F6955"/>
    <w:rsid w:val="004F73F7"/>
    <w:rsid w:val="004F7657"/>
    <w:rsid w:val="004F76AC"/>
    <w:rsid w:val="00502FBD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5D44"/>
    <w:rsid w:val="005176DC"/>
    <w:rsid w:val="00521685"/>
    <w:rsid w:val="0052194D"/>
    <w:rsid w:val="00521D83"/>
    <w:rsid w:val="005221B7"/>
    <w:rsid w:val="00522C8A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3EB9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1B27"/>
    <w:rsid w:val="005E48DE"/>
    <w:rsid w:val="005E560D"/>
    <w:rsid w:val="005E5C12"/>
    <w:rsid w:val="005E6A31"/>
    <w:rsid w:val="005E7A21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1030"/>
    <w:rsid w:val="00612BFB"/>
    <w:rsid w:val="00616B8C"/>
    <w:rsid w:val="00616D2B"/>
    <w:rsid w:val="00617584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7A47"/>
    <w:rsid w:val="00697FEF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556D"/>
    <w:rsid w:val="006C015F"/>
    <w:rsid w:val="006C1D7A"/>
    <w:rsid w:val="006C250E"/>
    <w:rsid w:val="006C2B4D"/>
    <w:rsid w:val="006C649F"/>
    <w:rsid w:val="006C67CB"/>
    <w:rsid w:val="006C682A"/>
    <w:rsid w:val="006C731E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0B6F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178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55E7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80730"/>
    <w:rsid w:val="00781B95"/>
    <w:rsid w:val="007845BD"/>
    <w:rsid w:val="007846B8"/>
    <w:rsid w:val="007848F0"/>
    <w:rsid w:val="00784EF1"/>
    <w:rsid w:val="007859BD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B7D69"/>
    <w:rsid w:val="007C16CB"/>
    <w:rsid w:val="007C1712"/>
    <w:rsid w:val="007C1F38"/>
    <w:rsid w:val="007C3420"/>
    <w:rsid w:val="007C3D2E"/>
    <w:rsid w:val="007C3E8A"/>
    <w:rsid w:val="007C5444"/>
    <w:rsid w:val="007C5695"/>
    <w:rsid w:val="007C6448"/>
    <w:rsid w:val="007C7A61"/>
    <w:rsid w:val="007D11EF"/>
    <w:rsid w:val="007D1B30"/>
    <w:rsid w:val="007D3215"/>
    <w:rsid w:val="007D4CB8"/>
    <w:rsid w:val="007D5D0B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758"/>
    <w:rsid w:val="007E7DCB"/>
    <w:rsid w:val="007F2705"/>
    <w:rsid w:val="007F2913"/>
    <w:rsid w:val="007F2E1F"/>
    <w:rsid w:val="007F3191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4AA7"/>
    <w:rsid w:val="008465C5"/>
    <w:rsid w:val="008468BB"/>
    <w:rsid w:val="00851797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21E"/>
    <w:rsid w:val="008748B9"/>
    <w:rsid w:val="00874D4C"/>
    <w:rsid w:val="0087537B"/>
    <w:rsid w:val="008819B5"/>
    <w:rsid w:val="00881B7C"/>
    <w:rsid w:val="00881CB2"/>
    <w:rsid w:val="00881FD4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3691"/>
    <w:rsid w:val="008A4FEA"/>
    <w:rsid w:val="008A51AF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0F53"/>
    <w:rsid w:val="00941CE5"/>
    <w:rsid w:val="00942679"/>
    <w:rsid w:val="00943A66"/>
    <w:rsid w:val="00944864"/>
    <w:rsid w:val="00945348"/>
    <w:rsid w:val="0095193C"/>
    <w:rsid w:val="00951A76"/>
    <w:rsid w:val="00951BA4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4EE"/>
    <w:rsid w:val="0099270B"/>
    <w:rsid w:val="009938DA"/>
    <w:rsid w:val="009938DB"/>
    <w:rsid w:val="009942E8"/>
    <w:rsid w:val="00996DC7"/>
    <w:rsid w:val="0099788B"/>
    <w:rsid w:val="00997D55"/>
    <w:rsid w:val="009A08C1"/>
    <w:rsid w:val="009A1C75"/>
    <w:rsid w:val="009A29B3"/>
    <w:rsid w:val="009A3568"/>
    <w:rsid w:val="009A365C"/>
    <w:rsid w:val="009A56A6"/>
    <w:rsid w:val="009A7785"/>
    <w:rsid w:val="009B0D97"/>
    <w:rsid w:val="009B0FCB"/>
    <w:rsid w:val="009B2B94"/>
    <w:rsid w:val="009B3212"/>
    <w:rsid w:val="009B4281"/>
    <w:rsid w:val="009B6073"/>
    <w:rsid w:val="009B7262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1B6F"/>
    <w:rsid w:val="009F2E38"/>
    <w:rsid w:val="009F3769"/>
    <w:rsid w:val="009F3F05"/>
    <w:rsid w:val="009F4F15"/>
    <w:rsid w:val="009F5258"/>
    <w:rsid w:val="009F58DC"/>
    <w:rsid w:val="009F646A"/>
    <w:rsid w:val="009F6850"/>
    <w:rsid w:val="009F7EFA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27B9C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99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AE6"/>
    <w:rsid w:val="00AB3ED2"/>
    <w:rsid w:val="00AB4C16"/>
    <w:rsid w:val="00AB4EF6"/>
    <w:rsid w:val="00AB6418"/>
    <w:rsid w:val="00AB65FD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3BE1"/>
    <w:rsid w:val="00AF545A"/>
    <w:rsid w:val="00AF691E"/>
    <w:rsid w:val="00AF75CD"/>
    <w:rsid w:val="00AF7BB5"/>
    <w:rsid w:val="00B01A81"/>
    <w:rsid w:val="00B02829"/>
    <w:rsid w:val="00B03E50"/>
    <w:rsid w:val="00B04007"/>
    <w:rsid w:val="00B04456"/>
    <w:rsid w:val="00B045EC"/>
    <w:rsid w:val="00B04B86"/>
    <w:rsid w:val="00B118AE"/>
    <w:rsid w:val="00B13FFC"/>
    <w:rsid w:val="00B149E5"/>
    <w:rsid w:val="00B16C69"/>
    <w:rsid w:val="00B16FA5"/>
    <w:rsid w:val="00B177FD"/>
    <w:rsid w:val="00B20562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19CC"/>
    <w:rsid w:val="00B74410"/>
    <w:rsid w:val="00B746C2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22"/>
    <w:rsid w:val="00BA0684"/>
    <w:rsid w:val="00BA0B1D"/>
    <w:rsid w:val="00BA186F"/>
    <w:rsid w:val="00BA5200"/>
    <w:rsid w:val="00BA5C77"/>
    <w:rsid w:val="00BA5E0A"/>
    <w:rsid w:val="00BB1EA1"/>
    <w:rsid w:val="00BB2A6F"/>
    <w:rsid w:val="00BB3228"/>
    <w:rsid w:val="00BB61C0"/>
    <w:rsid w:val="00BB7E60"/>
    <w:rsid w:val="00BB7EDA"/>
    <w:rsid w:val="00BC1EBD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1160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2770B"/>
    <w:rsid w:val="00C31E28"/>
    <w:rsid w:val="00C31F45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4ED2"/>
    <w:rsid w:val="00C57A18"/>
    <w:rsid w:val="00C57BC3"/>
    <w:rsid w:val="00C60134"/>
    <w:rsid w:val="00C60FA1"/>
    <w:rsid w:val="00C645C6"/>
    <w:rsid w:val="00C65838"/>
    <w:rsid w:val="00C66C88"/>
    <w:rsid w:val="00C67852"/>
    <w:rsid w:val="00C70889"/>
    <w:rsid w:val="00C70AC3"/>
    <w:rsid w:val="00C7375C"/>
    <w:rsid w:val="00C74E06"/>
    <w:rsid w:val="00C74FB2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7281"/>
    <w:rsid w:val="00D5771F"/>
    <w:rsid w:val="00D57B31"/>
    <w:rsid w:val="00D607B5"/>
    <w:rsid w:val="00D60DD6"/>
    <w:rsid w:val="00D62A6E"/>
    <w:rsid w:val="00D62B09"/>
    <w:rsid w:val="00D62D58"/>
    <w:rsid w:val="00D66047"/>
    <w:rsid w:val="00D666BD"/>
    <w:rsid w:val="00D66A44"/>
    <w:rsid w:val="00D67168"/>
    <w:rsid w:val="00D701D0"/>
    <w:rsid w:val="00D714B5"/>
    <w:rsid w:val="00D73036"/>
    <w:rsid w:val="00D7461E"/>
    <w:rsid w:val="00D74B11"/>
    <w:rsid w:val="00D74C1B"/>
    <w:rsid w:val="00D7566E"/>
    <w:rsid w:val="00D7619C"/>
    <w:rsid w:val="00D7685F"/>
    <w:rsid w:val="00D76876"/>
    <w:rsid w:val="00D77A28"/>
    <w:rsid w:val="00D812DC"/>
    <w:rsid w:val="00D81DD2"/>
    <w:rsid w:val="00D836F1"/>
    <w:rsid w:val="00D85532"/>
    <w:rsid w:val="00D85BD8"/>
    <w:rsid w:val="00D911BD"/>
    <w:rsid w:val="00D91A1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4BF"/>
    <w:rsid w:val="00DA182D"/>
    <w:rsid w:val="00DA1AB4"/>
    <w:rsid w:val="00DA21AC"/>
    <w:rsid w:val="00DA2E0A"/>
    <w:rsid w:val="00DA3E00"/>
    <w:rsid w:val="00DA3EB9"/>
    <w:rsid w:val="00DA46C3"/>
    <w:rsid w:val="00DA4B9C"/>
    <w:rsid w:val="00DA5194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0355"/>
    <w:rsid w:val="00DE10AD"/>
    <w:rsid w:val="00DE2D9B"/>
    <w:rsid w:val="00DE30E9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350C"/>
    <w:rsid w:val="00E3541F"/>
    <w:rsid w:val="00E3673B"/>
    <w:rsid w:val="00E37074"/>
    <w:rsid w:val="00E37623"/>
    <w:rsid w:val="00E420A4"/>
    <w:rsid w:val="00E4328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E3E"/>
    <w:rsid w:val="00E71F13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4D58"/>
    <w:rsid w:val="00EA5F0F"/>
    <w:rsid w:val="00EA765B"/>
    <w:rsid w:val="00EB049E"/>
    <w:rsid w:val="00EB0905"/>
    <w:rsid w:val="00EB12BD"/>
    <w:rsid w:val="00EB1500"/>
    <w:rsid w:val="00EB2D9B"/>
    <w:rsid w:val="00EB44C5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79F6"/>
    <w:rsid w:val="00F8101E"/>
    <w:rsid w:val="00F8169A"/>
    <w:rsid w:val="00F827AB"/>
    <w:rsid w:val="00F832B2"/>
    <w:rsid w:val="00F834BD"/>
    <w:rsid w:val="00F84731"/>
    <w:rsid w:val="00F8619A"/>
    <w:rsid w:val="00F8629E"/>
    <w:rsid w:val="00F90D0F"/>
    <w:rsid w:val="00F910C0"/>
    <w:rsid w:val="00F91A0B"/>
    <w:rsid w:val="00F91D08"/>
    <w:rsid w:val="00F923D3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207B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448F"/>
    <w:rsid w:val="00FC5EF0"/>
    <w:rsid w:val="00FC69CE"/>
    <w:rsid w:val="00FC7656"/>
    <w:rsid w:val="00FD0246"/>
    <w:rsid w:val="00FD1617"/>
    <w:rsid w:val="00FD2700"/>
    <w:rsid w:val="00FD334D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667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21E"/>
    <w:rPr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A52F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52F1E"/>
  </w:style>
  <w:style w:type="character" w:styleId="EndnoteReference">
    <w:name w:val="endnote reference"/>
    <w:basedOn w:val="DefaultParagraphFont"/>
    <w:uiPriority w:val="99"/>
    <w:semiHidden/>
    <w:rsid w:val="00A52F1E"/>
    <w:rPr>
      <w:vertAlign w:val="superscript"/>
    </w:rPr>
  </w:style>
  <w:style w:type="paragraph" w:styleId="ListParagraph">
    <w:name w:val="List Paragraph"/>
    <w:basedOn w:val="Normal"/>
    <w:uiPriority w:val="99"/>
    <w:qFormat/>
    <w:rsid w:val="00C54E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162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8</Pages>
  <Words>851</Words>
  <Characters>4853</Characters>
  <Application>Microsoft Office Outlook</Application>
  <DocSecurity>0</DocSecurity>
  <Lines>0</Lines>
  <Paragraphs>0</Paragraphs>
  <ScaleCrop>false</ScaleCrop>
  <Company>Совет Юрьевецкого городского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subject/>
  <dc:creator>Usr001</dc:creator>
  <cp:keywords/>
  <dc:description/>
  <cp:lastModifiedBy>Марина Борисовна Лебедева</cp:lastModifiedBy>
  <cp:revision>48</cp:revision>
  <cp:lastPrinted>2014-05-08T15:18:00Z</cp:lastPrinted>
  <dcterms:created xsi:type="dcterms:W3CDTF">2015-05-18T12:52:00Z</dcterms:created>
  <dcterms:modified xsi:type="dcterms:W3CDTF">2019-04-18T07:55:00Z</dcterms:modified>
</cp:coreProperties>
</file>